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81C" w:rsidRPr="002050B2" w:rsidRDefault="00562603" w:rsidP="00562603">
      <w:pPr>
        <w:spacing w:after="0"/>
        <w:ind w:left="5760" w:firstLine="720"/>
        <w:rPr>
          <w:sz w:val="24"/>
          <w:szCs w:val="24"/>
          <w:rtl/>
        </w:rPr>
      </w:pPr>
      <w:r w:rsidRPr="002050B2">
        <w:rPr>
          <w:rFonts w:hint="cs"/>
          <w:sz w:val="24"/>
          <w:szCs w:val="24"/>
          <w:rtl/>
        </w:rPr>
        <w:t>‏</w:t>
      </w:r>
      <w:r w:rsidR="00EB7D41">
        <w:rPr>
          <w:rFonts w:hint="cs"/>
          <w:sz w:val="24"/>
          <w:szCs w:val="24"/>
          <w:rtl/>
        </w:rPr>
        <w:t>‏י</w:t>
      </w:r>
      <w:r w:rsidR="00EB7D41">
        <w:rPr>
          <w:sz w:val="24"/>
          <w:szCs w:val="24"/>
          <w:rtl/>
        </w:rPr>
        <w:t>"</w:t>
      </w:r>
      <w:r w:rsidR="00EB7D41">
        <w:rPr>
          <w:rFonts w:hint="cs"/>
          <w:sz w:val="24"/>
          <w:szCs w:val="24"/>
          <w:rtl/>
        </w:rPr>
        <w:t>ז</w:t>
      </w:r>
      <w:r w:rsidR="00EB7D41">
        <w:rPr>
          <w:sz w:val="24"/>
          <w:szCs w:val="24"/>
          <w:rtl/>
        </w:rPr>
        <w:t xml:space="preserve"> </w:t>
      </w:r>
      <w:r w:rsidR="00EB7D41">
        <w:rPr>
          <w:rFonts w:hint="cs"/>
          <w:sz w:val="24"/>
          <w:szCs w:val="24"/>
          <w:rtl/>
        </w:rPr>
        <w:t>טבת</w:t>
      </w:r>
      <w:r w:rsidR="00EB7D41">
        <w:rPr>
          <w:sz w:val="24"/>
          <w:szCs w:val="24"/>
          <w:rtl/>
        </w:rPr>
        <w:t xml:space="preserve"> </w:t>
      </w:r>
      <w:r w:rsidR="00EB7D41">
        <w:rPr>
          <w:rFonts w:hint="cs"/>
          <w:sz w:val="24"/>
          <w:szCs w:val="24"/>
          <w:rtl/>
        </w:rPr>
        <w:t>תשע</w:t>
      </w:r>
      <w:r w:rsidR="00EB7D41">
        <w:rPr>
          <w:sz w:val="24"/>
          <w:szCs w:val="24"/>
          <w:rtl/>
        </w:rPr>
        <w:t>"</w:t>
      </w:r>
      <w:r w:rsidR="00EB7D41">
        <w:rPr>
          <w:rFonts w:hint="cs"/>
          <w:sz w:val="24"/>
          <w:szCs w:val="24"/>
          <w:rtl/>
        </w:rPr>
        <w:t>ח</w:t>
      </w:r>
    </w:p>
    <w:p w:rsidR="00562603" w:rsidRPr="002050B2" w:rsidRDefault="00562603" w:rsidP="00562603">
      <w:pPr>
        <w:spacing w:after="0"/>
        <w:ind w:left="5760" w:firstLine="720"/>
        <w:rPr>
          <w:sz w:val="24"/>
          <w:szCs w:val="24"/>
          <w:rtl/>
        </w:rPr>
      </w:pPr>
      <w:r w:rsidRPr="002050B2">
        <w:rPr>
          <w:rFonts w:hint="cs"/>
          <w:sz w:val="24"/>
          <w:szCs w:val="24"/>
          <w:rtl/>
        </w:rPr>
        <w:t>‏</w:t>
      </w:r>
      <w:r w:rsidR="00EB7D41">
        <w:rPr>
          <w:rFonts w:hint="cs"/>
          <w:sz w:val="24"/>
          <w:szCs w:val="24"/>
          <w:rtl/>
        </w:rPr>
        <w:t>‏</w:t>
      </w:r>
      <w:r w:rsidR="00EB7D41">
        <w:rPr>
          <w:sz w:val="24"/>
          <w:szCs w:val="24"/>
          <w:rtl/>
        </w:rPr>
        <w:t xml:space="preserve">04 </w:t>
      </w:r>
      <w:r w:rsidR="00EB7D41">
        <w:rPr>
          <w:rFonts w:hint="cs"/>
          <w:sz w:val="24"/>
          <w:szCs w:val="24"/>
          <w:rtl/>
        </w:rPr>
        <w:t>ינואר</w:t>
      </w:r>
      <w:r w:rsidR="00EB7D41">
        <w:rPr>
          <w:sz w:val="24"/>
          <w:szCs w:val="24"/>
          <w:rtl/>
        </w:rPr>
        <w:t xml:space="preserve"> 2018</w:t>
      </w:r>
    </w:p>
    <w:p w:rsidR="00FC5FAA" w:rsidRPr="002050B2" w:rsidRDefault="00FC5FAA" w:rsidP="00562603">
      <w:pPr>
        <w:spacing w:after="0"/>
        <w:rPr>
          <w:sz w:val="24"/>
          <w:szCs w:val="24"/>
          <w:rtl/>
        </w:rPr>
      </w:pPr>
      <w:r w:rsidRPr="002050B2">
        <w:rPr>
          <w:rFonts w:hint="cs"/>
          <w:sz w:val="24"/>
          <w:szCs w:val="24"/>
          <w:rtl/>
        </w:rPr>
        <w:t>לכבוד</w:t>
      </w:r>
    </w:p>
    <w:p w:rsidR="00FC5FAA" w:rsidRPr="002050B2" w:rsidRDefault="00FC5FAA" w:rsidP="00562603">
      <w:pPr>
        <w:spacing w:after="0"/>
        <w:rPr>
          <w:sz w:val="24"/>
          <w:szCs w:val="24"/>
          <w:rtl/>
        </w:rPr>
      </w:pPr>
      <w:r w:rsidRPr="002050B2">
        <w:rPr>
          <w:rFonts w:hint="cs"/>
          <w:sz w:val="24"/>
          <w:szCs w:val="24"/>
          <w:rtl/>
        </w:rPr>
        <w:t xml:space="preserve">בעלי עסקים </w:t>
      </w:r>
    </w:p>
    <w:p w:rsidR="00FC5FAA" w:rsidRPr="002050B2" w:rsidRDefault="00FC5FAA" w:rsidP="00562603">
      <w:pPr>
        <w:spacing w:after="0"/>
        <w:rPr>
          <w:sz w:val="24"/>
          <w:szCs w:val="24"/>
          <w:rtl/>
        </w:rPr>
      </w:pPr>
      <w:r w:rsidRPr="002050B2">
        <w:rPr>
          <w:rFonts w:hint="cs"/>
          <w:sz w:val="24"/>
          <w:szCs w:val="24"/>
          <w:rtl/>
        </w:rPr>
        <w:t xml:space="preserve">ברחוב הירקון </w:t>
      </w:r>
    </w:p>
    <w:p w:rsidR="00FC5FAA" w:rsidRPr="00580823" w:rsidRDefault="00FC5FAA" w:rsidP="00562603">
      <w:pPr>
        <w:spacing w:after="0"/>
        <w:rPr>
          <w:sz w:val="24"/>
          <w:szCs w:val="24"/>
          <w:u w:val="single"/>
          <w:rtl/>
        </w:rPr>
      </w:pPr>
      <w:r w:rsidRPr="00580823">
        <w:rPr>
          <w:rFonts w:hint="cs"/>
          <w:sz w:val="24"/>
          <w:szCs w:val="24"/>
          <w:u w:val="single"/>
          <w:rtl/>
        </w:rPr>
        <w:t>יבנה</w:t>
      </w:r>
    </w:p>
    <w:p w:rsidR="004645F4" w:rsidRPr="002050B2" w:rsidRDefault="004645F4" w:rsidP="00562603">
      <w:pPr>
        <w:spacing w:after="0"/>
        <w:rPr>
          <w:sz w:val="24"/>
          <w:szCs w:val="24"/>
          <w:rtl/>
        </w:rPr>
      </w:pPr>
    </w:p>
    <w:p w:rsidR="004645F4" w:rsidRPr="002050B2" w:rsidRDefault="004645F4" w:rsidP="004645F4">
      <w:pPr>
        <w:jc w:val="both"/>
        <w:rPr>
          <w:sz w:val="24"/>
          <w:szCs w:val="24"/>
          <w:rtl/>
        </w:rPr>
      </w:pPr>
      <w:proofErr w:type="spellStart"/>
      <w:r w:rsidRPr="002050B2">
        <w:rPr>
          <w:rFonts w:hint="cs"/>
          <w:sz w:val="24"/>
          <w:szCs w:val="24"/>
          <w:rtl/>
        </w:rPr>
        <w:t>א.ג.נ</w:t>
      </w:r>
      <w:proofErr w:type="spellEnd"/>
      <w:r w:rsidRPr="002050B2">
        <w:rPr>
          <w:rFonts w:hint="cs"/>
          <w:sz w:val="24"/>
          <w:szCs w:val="24"/>
          <w:rtl/>
        </w:rPr>
        <w:t>.</w:t>
      </w:r>
    </w:p>
    <w:p w:rsidR="00FC5FAA" w:rsidRPr="002050B2" w:rsidRDefault="00FC5FAA" w:rsidP="00A75D4B">
      <w:pPr>
        <w:rPr>
          <w:sz w:val="24"/>
          <w:szCs w:val="24"/>
          <w:rtl/>
        </w:rPr>
      </w:pPr>
    </w:p>
    <w:p w:rsidR="00FC5FAA" w:rsidRPr="002050B2" w:rsidRDefault="00FC5FAA" w:rsidP="00562603">
      <w:pPr>
        <w:jc w:val="center"/>
        <w:rPr>
          <w:b/>
          <w:bCs/>
          <w:sz w:val="24"/>
          <w:szCs w:val="24"/>
          <w:u w:val="single"/>
          <w:rtl/>
        </w:rPr>
      </w:pPr>
      <w:r w:rsidRPr="002050B2">
        <w:rPr>
          <w:rFonts w:hint="cs"/>
          <w:sz w:val="24"/>
          <w:szCs w:val="24"/>
          <w:rtl/>
        </w:rPr>
        <w:t xml:space="preserve">הנדון: </w:t>
      </w:r>
      <w:r w:rsidRPr="002050B2">
        <w:rPr>
          <w:rFonts w:hint="cs"/>
          <w:b/>
          <w:bCs/>
          <w:sz w:val="24"/>
          <w:szCs w:val="24"/>
          <w:u w:val="single"/>
          <w:rtl/>
        </w:rPr>
        <w:t>החלפת והגדלת קו מים ראשי ברחוב הירקון יבנה  - שינוי חיבור למגרשים.</w:t>
      </w:r>
    </w:p>
    <w:p w:rsidR="00FC5FAA" w:rsidRPr="002050B2" w:rsidRDefault="00FC5FAA" w:rsidP="002050B2">
      <w:pPr>
        <w:jc w:val="both"/>
        <w:rPr>
          <w:sz w:val="24"/>
          <w:szCs w:val="24"/>
          <w:rtl/>
        </w:rPr>
      </w:pPr>
      <w:r w:rsidRPr="002050B2">
        <w:rPr>
          <w:rFonts w:hint="cs"/>
          <w:sz w:val="24"/>
          <w:szCs w:val="24"/>
          <w:rtl/>
        </w:rPr>
        <w:t xml:space="preserve">תאגיד מי יבנה </w:t>
      </w:r>
      <w:r w:rsidR="004645F4">
        <w:rPr>
          <w:rFonts w:hint="cs"/>
          <w:sz w:val="24"/>
          <w:szCs w:val="24"/>
          <w:rtl/>
        </w:rPr>
        <w:t xml:space="preserve">בע"מ </w:t>
      </w:r>
      <w:r w:rsidRPr="002050B2">
        <w:rPr>
          <w:rFonts w:hint="cs"/>
          <w:sz w:val="24"/>
          <w:szCs w:val="24"/>
          <w:rtl/>
        </w:rPr>
        <w:t>מקדם ביצוע של החלפת והגדלת קוטר של קו המים הראשי ברחוב הירקון .</w:t>
      </w:r>
    </w:p>
    <w:p w:rsidR="00FC5FAA" w:rsidRPr="002050B2" w:rsidRDefault="00FC5FAA" w:rsidP="002050B2">
      <w:pPr>
        <w:jc w:val="both"/>
        <w:rPr>
          <w:sz w:val="24"/>
          <w:szCs w:val="24"/>
          <w:rtl/>
        </w:rPr>
      </w:pPr>
      <w:r w:rsidRPr="002050B2">
        <w:rPr>
          <w:rFonts w:hint="cs"/>
          <w:sz w:val="24"/>
          <w:szCs w:val="24"/>
          <w:rtl/>
        </w:rPr>
        <w:t>במסגרת הביצוע יוחלף קו המים לקו בקוטר 10".</w:t>
      </w:r>
    </w:p>
    <w:p w:rsidR="00FC5FAA" w:rsidRPr="002050B2" w:rsidRDefault="00FC5FAA" w:rsidP="002050B2">
      <w:pPr>
        <w:jc w:val="both"/>
        <w:rPr>
          <w:sz w:val="24"/>
          <w:szCs w:val="24"/>
          <w:rtl/>
        </w:rPr>
      </w:pPr>
      <w:r w:rsidRPr="002050B2">
        <w:rPr>
          <w:rFonts w:hint="cs"/>
          <w:sz w:val="24"/>
          <w:szCs w:val="24"/>
          <w:rtl/>
        </w:rPr>
        <w:t>בעלי עסקים המעוניינים להגדיל את קוטר החיבור לעסק שלהם יכולים לפנות בשלב זה של התכנון ולבקש את ההגדלה.</w:t>
      </w:r>
    </w:p>
    <w:p w:rsidR="00FC5FAA" w:rsidRPr="002050B2" w:rsidRDefault="00FC5FAA" w:rsidP="002050B2">
      <w:pPr>
        <w:jc w:val="both"/>
        <w:rPr>
          <w:sz w:val="24"/>
          <w:szCs w:val="24"/>
          <w:rtl/>
        </w:rPr>
      </w:pPr>
      <w:r w:rsidRPr="002050B2">
        <w:rPr>
          <w:rFonts w:hint="cs"/>
          <w:sz w:val="24"/>
          <w:szCs w:val="24"/>
          <w:rtl/>
        </w:rPr>
        <w:t>להלן דגשים לנושא זה:</w:t>
      </w:r>
    </w:p>
    <w:p w:rsidR="00FC5FAA" w:rsidRPr="002050B2" w:rsidRDefault="00FC5FAA" w:rsidP="002050B2">
      <w:pPr>
        <w:pStyle w:val="a9"/>
        <w:numPr>
          <w:ilvl w:val="0"/>
          <w:numId w:val="15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2050B2">
        <w:rPr>
          <w:rFonts w:hint="cs"/>
          <w:sz w:val="24"/>
          <w:szCs w:val="24"/>
          <w:rtl/>
        </w:rPr>
        <w:t xml:space="preserve">ההגדלה תבוצע עד לחיבור המים הראשי של המבנה. באחריות בעל העסק לצנרת אחרי </w:t>
      </w:r>
      <w:r w:rsidR="00562603" w:rsidRPr="002050B2">
        <w:rPr>
          <w:rFonts w:hint="cs"/>
          <w:sz w:val="24"/>
          <w:szCs w:val="24"/>
          <w:rtl/>
        </w:rPr>
        <w:t>החיבור למגרש.</w:t>
      </w:r>
    </w:p>
    <w:p w:rsidR="00562603" w:rsidRPr="002050B2" w:rsidRDefault="002050B2" w:rsidP="002050B2">
      <w:pPr>
        <w:pStyle w:val="a9"/>
        <w:numPr>
          <w:ilvl w:val="0"/>
          <w:numId w:val="15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בתכנון וביצוע </w:t>
      </w:r>
      <w:r w:rsidR="00562603" w:rsidRPr="002050B2">
        <w:rPr>
          <w:rFonts w:hint="cs"/>
          <w:b/>
          <w:bCs/>
          <w:sz w:val="24"/>
          <w:szCs w:val="24"/>
          <w:rtl/>
        </w:rPr>
        <w:t xml:space="preserve">מערכות </w:t>
      </w:r>
      <w:proofErr w:type="spellStart"/>
      <w:r w:rsidR="00562603" w:rsidRPr="002050B2">
        <w:rPr>
          <w:rFonts w:hint="cs"/>
          <w:b/>
          <w:bCs/>
          <w:sz w:val="24"/>
          <w:szCs w:val="24"/>
          <w:rtl/>
        </w:rPr>
        <w:t>ספרינקלרים</w:t>
      </w:r>
      <w:proofErr w:type="spellEnd"/>
      <w:r w:rsidR="00562603" w:rsidRPr="002050B2">
        <w:rPr>
          <w:rFonts w:hint="cs"/>
          <w:b/>
          <w:bCs/>
          <w:sz w:val="24"/>
          <w:szCs w:val="24"/>
          <w:rtl/>
        </w:rPr>
        <w:t xml:space="preserve"> אין להסתמך על הרשת העירונית.</w:t>
      </w:r>
    </w:p>
    <w:p w:rsidR="006056D6" w:rsidRPr="002050B2" w:rsidRDefault="006056D6" w:rsidP="002050B2">
      <w:pPr>
        <w:pStyle w:val="a9"/>
        <w:numPr>
          <w:ilvl w:val="0"/>
          <w:numId w:val="15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2050B2">
        <w:rPr>
          <w:rFonts w:hint="cs"/>
          <w:b/>
          <w:bCs/>
          <w:sz w:val="24"/>
          <w:szCs w:val="24"/>
          <w:rtl/>
        </w:rPr>
        <w:t>גודל מקסימאלי להגדלת החיבור הינו 6" בלבד</w:t>
      </w:r>
      <w:r w:rsidRPr="002050B2">
        <w:rPr>
          <w:rFonts w:hint="cs"/>
          <w:sz w:val="24"/>
          <w:szCs w:val="24"/>
          <w:rtl/>
        </w:rPr>
        <w:t xml:space="preserve">. </w:t>
      </w:r>
    </w:p>
    <w:p w:rsidR="00562603" w:rsidRPr="002050B2" w:rsidRDefault="00562603" w:rsidP="002050B2">
      <w:pPr>
        <w:pStyle w:val="a9"/>
        <w:numPr>
          <w:ilvl w:val="0"/>
          <w:numId w:val="15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2050B2">
        <w:rPr>
          <w:rFonts w:hint="cs"/>
          <w:sz w:val="24"/>
          <w:szCs w:val="24"/>
          <w:rtl/>
        </w:rPr>
        <w:t xml:space="preserve">התאגיד בתכנון הקיים ישאיר את גודל החיבור הקיים לכל בעל עסק, אלא אם בעל העסק ביקש ושילם מראש עבור הגדלה, שתיכנס </w:t>
      </w:r>
      <w:r w:rsidRPr="002050B2">
        <w:rPr>
          <w:rFonts w:hint="cs"/>
          <w:b/>
          <w:bCs/>
          <w:sz w:val="24"/>
          <w:szCs w:val="24"/>
          <w:u w:val="single"/>
          <w:rtl/>
        </w:rPr>
        <w:t>לתכנון הקו מראש.</w:t>
      </w:r>
    </w:p>
    <w:p w:rsidR="004645F4" w:rsidRDefault="004645F4" w:rsidP="00580823">
      <w:pPr>
        <w:pStyle w:val="a9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להלן פירוט העלויות בגין ביצוע ההגדלה, בהתאם להוראות </w:t>
      </w:r>
      <w:r w:rsidRPr="004645F4">
        <w:rPr>
          <w:rFonts w:hint="cs"/>
          <w:sz w:val="24"/>
          <w:szCs w:val="24"/>
          <w:rtl/>
        </w:rPr>
        <w:t>כללי</w:t>
      </w:r>
      <w:r w:rsidRPr="004645F4">
        <w:rPr>
          <w:sz w:val="24"/>
          <w:szCs w:val="24"/>
          <w:rtl/>
        </w:rPr>
        <w:t xml:space="preserve"> </w:t>
      </w:r>
      <w:r w:rsidRPr="004645F4">
        <w:rPr>
          <w:rFonts w:hint="cs"/>
          <w:sz w:val="24"/>
          <w:szCs w:val="24"/>
          <w:rtl/>
        </w:rPr>
        <w:t>תאגידי</w:t>
      </w:r>
      <w:r w:rsidRPr="004645F4">
        <w:rPr>
          <w:sz w:val="24"/>
          <w:szCs w:val="24"/>
          <w:rtl/>
        </w:rPr>
        <w:t xml:space="preserve"> </w:t>
      </w:r>
      <w:r w:rsidRPr="004645F4">
        <w:rPr>
          <w:rFonts w:hint="cs"/>
          <w:sz w:val="24"/>
          <w:szCs w:val="24"/>
          <w:rtl/>
        </w:rPr>
        <w:t>מים</w:t>
      </w:r>
      <w:r w:rsidRPr="004645F4">
        <w:rPr>
          <w:sz w:val="24"/>
          <w:szCs w:val="24"/>
          <w:rtl/>
        </w:rPr>
        <w:t xml:space="preserve"> </w:t>
      </w:r>
      <w:r w:rsidRPr="004645F4">
        <w:rPr>
          <w:rFonts w:hint="cs"/>
          <w:sz w:val="24"/>
          <w:szCs w:val="24"/>
          <w:rtl/>
        </w:rPr>
        <w:t>וביוב</w:t>
      </w:r>
      <w:r w:rsidRPr="004645F4">
        <w:rPr>
          <w:sz w:val="24"/>
          <w:szCs w:val="24"/>
          <w:rtl/>
        </w:rPr>
        <w:t xml:space="preserve"> (</w:t>
      </w:r>
      <w:r w:rsidRPr="004645F4">
        <w:rPr>
          <w:rFonts w:hint="cs"/>
          <w:sz w:val="24"/>
          <w:szCs w:val="24"/>
          <w:rtl/>
        </w:rPr>
        <w:t>תעריפים</w:t>
      </w:r>
      <w:r w:rsidRPr="004645F4">
        <w:rPr>
          <w:sz w:val="24"/>
          <w:szCs w:val="24"/>
          <w:rtl/>
        </w:rPr>
        <w:t xml:space="preserve"> </w:t>
      </w:r>
      <w:r w:rsidRPr="004645F4">
        <w:rPr>
          <w:rFonts w:hint="cs"/>
          <w:sz w:val="24"/>
          <w:szCs w:val="24"/>
          <w:rtl/>
        </w:rPr>
        <w:t>לשירותי</w:t>
      </w:r>
      <w:r w:rsidRPr="004645F4">
        <w:rPr>
          <w:sz w:val="24"/>
          <w:szCs w:val="24"/>
          <w:rtl/>
        </w:rPr>
        <w:t xml:space="preserve"> </w:t>
      </w:r>
      <w:r w:rsidRPr="004645F4">
        <w:rPr>
          <w:rFonts w:hint="cs"/>
          <w:sz w:val="24"/>
          <w:szCs w:val="24"/>
          <w:rtl/>
        </w:rPr>
        <w:t>מים</w:t>
      </w:r>
      <w:r w:rsidRPr="004645F4">
        <w:rPr>
          <w:sz w:val="24"/>
          <w:szCs w:val="24"/>
          <w:rtl/>
        </w:rPr>
        <w:t xml:space="preserve"> </w:t>
      </w:r>
      <w:r w:rsidRPr="004645F4">
        <w:rPr>
          <w:rFonts w:hint="cs"/>
          <w:sz w:val="24"/>
          <w:szCs w:val="24"/>
          <w:rtl/>
        </w:rPr>
        <w:t>וביוב</w:t>
      </w:r>
      <w:r w:rsidRPr="004645F4">
        <w:rPr>
          <w:sz w:val="24"/>
          <w:szCs w:val="24"/>
          <w:rtl/>
        </w:rPr>
        <w:t xml:space="preserve"> </w:t>
      </w:r>
      <w:r w:rsidRPr="004645F4">
        <w:rPr>
          <w:rFonts w:hint="cs"/>
          <w:sz w:val="24"/>
          <w:szCs w:val="24"/>
          <w:rtl/>
        </w:rPr>
        <w:t>והקמת</w:t>
      </w:r>
      <w:r w:rsidRPr="004645F4">
        <w:rPr>
          <w:sz w:val="24"/>
          <w:szCs w:val="24"/>
          <w:rtl/>
        </w:rPr>
        <w:t xml:space="preserve"> </w:t>
      </w:r>
      <w:r w:rsidRPr="004645F4">
        <w:rPr>
          <w:rFonts w:hint="cs"/>
          <w:sz w:val="24"/>
          <w:szCs w:val="24"/>
          <w:rtl/>
        </w:rPr>
        <w:t>מערכות</w:t>
      </w:r>
      <w:r w:rsidRPr="004645F4">
        <w:rPr>
          <w:sz w:val="24"/>
          <w:szCs w:val="24"/>
          <w:rtl/>
        </w:rPr>
        <w:t xml:space="preserve"> </w:t>
      </w:r>
      <w:r w:rsidRPr="004645F4">
        <w:rPr>
          <w:rFonts w:hint="cs"/>
          <w:sz w:val="24"/>
          <w:szCs w:val="24"/>
          <w:rtl/>
        </w:rPr>
        <w:t>מים</w:t>
      </w:r>
      <w:r w:rsidRPr="004645F4">
        <w:rPr>
          <w:sz w:val="24"/>
          <w:szCs w:val="24"/>
          <w:rtl/>
        </w:rPr>
        <w:t xml:space="preserve"> </w:t>
      </w:r>
      <w:r w:rsidRPr="004645F4">
        <w:rPr>
          <w:rFonts w:hint="cs"/>
          <w:sz w:val="24"/>
          <w:szCs w:val="24"/>
          <w:rtl/>
        </w:rPr>
        <w:t>או</w:t>
      </w:r>
      <w:r w:rsidRPr="004645F4">
        <w:rPr>
          <w:sz w:val="24"/>
          <w:szCs w:val="24"/>
          <w:rtl/>
        </w:rPr>
        <w:t xml:space="preserve"> </w:t>
      </w:r>
      <w:r w:rsidRPr="004645F4">
        <w:rPr>
          <w:rFonts w:hint="cs"/>
          <w:sz w:val="24"/>
          <w:szCs w:val="24"/>
          <w:rtl/>
        </w:rPr>
        <w:t>ביוב</w:t>
      </w:r>
      <w:r w:rsidRPr="004645F4">
        <w:rPr>
          <w:sz w:val="24"/>
          <w:szCs w:val="24"/>
          <w:rtl/>
        </w:rPr>
        <w:t xml:space="preserve">), </w:t>
      </w:r>
      <w:r w:rsidRPr="004645F4">
        <w:rPr>
          <w:rFonts w:hint="cs"/>
          <w:sz w:val="24"/>
          <w:szCs w:val="24"/>
          <w:rtl/>
        </w:rPr>
        <w:t>תש</w:t>
      </w:r>
      <w:r w:rsidRPr="004645F4">
        <w:rPr>
          <w:sz w:val="24"/>
          <w:szCs w:val="24"/>
          <w:rtl/>
        </w:rPr>
        <w:t>"</w:t>
      </w:r>
      <w:r w:rsidRPr="004645F4">
        <w:rPr>
          <w:rFonts w:hint="cs"/>
          <w:sz w:val="24"/>
          <w:szCs w:val="24"/>
          <w:rtl/>
        </w:rPr>
        <w:t>ע</w:t>
      </w:r>
      <w:r w:rsidRPr="004645F4">
        <w:rPr>
          <w:sz w:val="24"/>
          <w:szCs w:val="24"/>
          <w:rtl/>
        </w:rPr>
        <w:t>-2009</w:t>
      </w:r>
      <w:r w:rsidRPr="002050B2">
        <w:rPr>
          <w:rFonts w:hint="cs"/>
          <w:sz w:val="24"/>
          <w:szCs w:val="24"/>
          <w:rtl/>
        </w:rPr>
        <w:t xml:space="preserve"> </w:t>
      </w:r>
      <w:r w:rsidR="008651DE">
        <w:rPr>
          <w:rFonts w:hint="cs"/>
          <w:sz w:val="24"/>
          <w:szCs w:val="24"/>
          <w:rtl/>
        </w:rPr>
        <w:t>(נכון למועד זה)</w:t>
      </w:r>
      <w:r>
        <w:rPr>
          <w:rFonts w:hint="cs"/>
          <w:sz w:val="24"/>
          <w:szCs w:val="24"/>
          <w:rtl/>
        </w:rPr>
        <w:t>:</w:t>
      </w:r>
    </w:p>
    <w:p w:rsidR="004645F4" w:rsidRPr="002050B2" w:rsidRDefault="006056D6" w:rsidP="00580823">
      <w:pPr>
        <w:pStyle w:val="a9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2050B2">
        <w:rPr>
          <w:rFonts w:hint="cs"/>
          <w:sz w:val="24"/>
          <w:szCs w:val="24"/>
          <w:rtl/>
        </w:rPr>
        <w:t xml:space="preserve">"... הגדלה לחיבור 6",במרחק של עד 10 מטרים "  ישולם סכום של </w:t>
      </w:r>
      <w:r w:rsidR="00EB7D41">
        <w:rPr>
          <w:rFonts w:hint="cs"/>
          <w:sz w:val="24"/>
          <w:szCs w:val="24"/>
          <w:rtl/>
        </w:rPr>
        <w:t xml:space="preserve">8,929.12 </w:t>
      </w:r>
      <w:r w:rsidRPr="002050B2">
        <w:rPr>
          <w:rFonts w:hint="cs"/>
          <w:sz w:val="24"/>
          <w:szCs w:val="24"/>
          <w:rtl/>
        </w:rPr>
        <w:t xml:space="preserve">₪ (המחיר לפני מע"מ).  תוספת לכל מטר </w:t>
      </w:r>
      <w:r w:rsidR="006B7C85">
        <w:rPr>
          <w:rFonts w:hint="cs"/>
          <w:sz w:val="24"/>
          <w:szCs w:val="24"/>
          <w:rtl/>
        </w:rPr>
        <w:t>59</w:t>
      </w:r>
      <w:r w:rsidR="00EB7D41">
        <w:rPr>
          <w:rFonts w:hint="cs"/>
          <w:sz w:val="24"/>
          <w:szCs w:val="24"/>
          <w:rtl/>
        </w:rPr>
        <w:t>5</w:t>
      </w:r>
      <w:r w:rsidRPr="002050B2">
        <w:rPr>
          <w:rFonts w:hint="cs"/>
          <w:sz w:val="24"/>
          <w:szCs w:val="24"/>
          <w:rtl/>
        </w:rPr>
        <w:t>.</w:t>
      </w:r>
      <w:r w:rsidR="00EB7D41">
        <w:rPr>
          <w:rFonts w:hint="cs"/>
          <w:sz w:val="24"/>
          <w:szCs w:val="24"/>
          <w:rtl/>
        </w:rPr>
        <w:t>27</w:t>
      </w:r>
      <w:r w:rsidRPr="002050B2">
        <w:rPr>
          <w:rFonts w:hint="cs"/>
          <w:sz w:val="24"/>
          <w:szCs w:val="24"/>
          <w:rtl/>
        </w:rPr>
        <w:t xml:space="preserve"> ₪ (המחיר לפני מע"מ)</w:t>
      </w:r>
      <w:r w:rsidR="005F21DF" w:rsidRPr="002050B2">
        <w:rPr>
          <w:rFonts w:hint="cs"/>
          <w:sz w:val="24"/>
          <w:szCs w:val="24"/>
          <w:rtl/>
        </w:rPr>
        <w:t>.</w:t>
      </w:r>
    </w:p>
    <w:p w:rsidR="00562603" w:rsidRPr="00580823" w:rsidRDefault="006056D6" w:rsidP="00580823">
      <w:pPr>
        <w:pStyle w:val="a9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580823">
        <w:rPr>
          <w:sz w:val="24"/>
          <w:szCs w:val="24"/>
          <w:rtl/>
        </w:rPr>
        <w:t xml:space="preserve"> " ... </w:t>
      </w:r>
      <w:r w:rsidRPr="00580823">
        <w:rPr>
          <w:rFonts w:hint="cs"/>
          <w:sz w:val="24"/>
          <w:szCs w:val="24"/>
          <w:rtl/>
        </w:rPr>
        <w:t>הגדלה</w:t>
      </w:r>
      <w:r w:rsidRPr="00580823">
        <w:rPr>
          <w:sz w:val="24"/>
          <w:szCs w:val="24"/>
          <w:rtl/>
        </w:rPr>
        <w:t xml:space="preserve"> </w:t>
      </w:r>
      <w:r w:rsidRPr="00580823">
        <w:rPr>
          <w:rFonts w:hint="cs"/>
          <w:sz w:val="24"/>
          <w:szCs w:val="24"/>
          <w:rtl/>
        </w:rPr>
        <w:t>לחיבור</w:t>
      </w:r>
      <w:r w:rsidRPr="00580823">
        <w:rPr>
          <w:sz w:val="24"/>
          <w:szCs w:val="24"/>
          <w:rtl/>
        </w:rPr>
        <w:t xml:space="preserve"> 4" , </w:t>
      </w:r>
      <w:r w:rsidRPr="00580823">
        <w:rPr>
          <w:rFonts w:hint="cs"/>
          <w:sz w:val="24"/>
          <w:szCs w:val="24"/>
          <w:rtl/>
        </w:rPr>
        <w:t>במרחק</w:t>
      </w:r>
      <w:r w:rsidRPr="00580823">
        <w:rPr>
          <w:sz w:val="24"/>
          <w:szCs w:val="24"/>
          <w:rtl/>
        </w:rPr>
        <w:t xml:space="preserve"> </w:t>
      </w:r>
      <w:r w:rsidRPr="00580823">
        <w:rPr>
          <w:rFonts w:hint="cs"/>
          <w:sz w:val="24"/>
          <w:szCs w:val="24"/>
          <w:rtl/>
        </w:rPr>
        <w:t>ע</w:t>
      </w:r>
      <w:r w:rsidR="005F21DF" w:rsidRPr="00580823">
        <w:rPr>
          <w:rFonts w:hint="cs"/>
          <w:sz w:val="24"/>
          <w:szCs w:val="24"/>
          <w:rtl/>
        </w:rPr>
        <w:t>ד</w:t>
      </w:r>
      <w:r w:rsidR="005F21DF" w:rsidRPr="00580823">
        <w:rPr>
          <w:sz w:val="24"/>
          <w:szCs w:val="24"/>
          <w:rtl/>
        </w:rPr>
        <w:t xml:space="preserve"> 10 </w:t>
      </w:r>
      <w:r w:rsidR="005F21DF" w:rsidRPr="00580823">
        <w:rPr>
          <w:rFonts w:hint="cs"/>
          <w:sz w:val="24"/>
          <w:szCs w:val="24"/>
          <w:rtl/>
        </w:rPr>
        <w:t>מטרים</w:t>
      </w:r>
      <w:r w:rsidR="005F21DF" w:rsidRPr="00580823">
        <w:rPr>
          <w:sz w:val="24"/>
          <w:szCs w:val="24"/>
          <w:rtl/>
        </w:rPr>
        <w:t xml:space="preserve"> " </w:t>
      </w:r>
      <w:r w:rsidR="005F21DF" w:rsidRPr="00580823">
        <w:rPr>
          <w:rFonts w:hint="cs"/>
          <w:sz w:val="24"/>
          <w:szCs w:val="24"/>
          <w:rtl/>
        </w:rPr>
        <w:t>ישולם</w:t>
      </w:r>
      <w:r w:rsidR="005F21DF" w:rsidRPr="00580823">
        <w:rPr>
          <w:sz w:val="24"/>
          <w:szCs w:val="24"/>
          <w:rtl/>
        </w:rPr>
        <w:t xml:space="preserve"> </w:t>
      </w:r>
      <w:r w:rsidR="005F21DF" w:rsidRPr="00580823">
        <w:rPr>
          <w:rFonts w:hint="cs"/>
          <w:sz w:val="24"/>
          <w:szCs w:val="24"/>
          <w:rtl/>
        </w:rPr>
        <w:t>סכום</w:t>
      </w:r>
      <w:r w:rsidR="005F21DF" w:rsidRPr="00580823">
        <w:rPr>
          <w:sz w:val="24"/>
          <w:szCs w:val="24"/>
          <w:rtl/>
        </w:rPr>
        <w:t xml:space="preserve"> </w:t>
      </w:r>
      <w:r w:rsidR="005F21DF" w:rsidRPr="00580823">
        <w:rPr>
          <w:rFonts w:hint="cs"/>
          <w:sz w:val="24"/>
          <w:szCs w:val="24"/>
          <w:rtl/>
        </w:rPr>
        <w:t>של</w:t>
      </w:r>
      <w:r w:rsidR="005F21DF" w:rsidRPr="00580823">
        <w:rPr>
          <w:sz w:val="24"/>
          <w:szCs w:val="24"/>
          <w:rtl/>
        </w:rPr>
        <w:t xml:space="preserve"> 6,</w:t>
      </w:r>
      <w:r w:rsidR="006B7C85">
        <w:rPr>
          <w:rFonts w:hint="cs"/>
          <w:sz w:val="24"/>
          <w:szCs w:val="24"/>
          <w:rtl/>
        </w:rPr>
        <w:t>9</w:t>
      </w:r>
      <w:r w:rsidR="00EB7D41">
        <w:rPr>
          <w:rFonts w:hint="cs"/>
          <w:sz w:val="24"/>
          <w:szCs w:val="24"/>
          <w:rtl/>
        </w:rPr>
        <w:t>44</w:t>
      </w:r>
      <w:r w:rsidR="005F21DF" w:rsidRPr="00580823">
        <w:rPr>
          <w:sz w:val="24"/>
          <w:szCs w:val="24"/>
          <w:rtl/>
        </w:rPr>
        <w:t>,</w:t>
      </w:r>
      <w:r w:rsidR="00EB7D41">
        <w:rPr>
          <w:rFonts w:hint="cs"/>
          <w:sz w:val="24"/>
          <w:szCs w:val="24"/>
          <w:rtl/>
        </w:rPr>
        <w:t>87</w:t>
      </w:r>
      <w:r w:rsidR="005F21DF" w:rsidRPr="00580823">
        <w:rPr>
          <w:sz w:val="24"/>
          <w:szCs w:val="24"/>
          <w:rtl/>
        </w:rPr>
        <w:t xml:space="preserve"> </w:t>
      </w:r>
      <w:r w:rsidR="005F21DF" w:rsidRPr="00580823">
        <w:rPr>
          <w:rFonts w:hint="cs"/>
          <w:sz w:val="24"/>
          <w:szCs w:val="24"/>
          <w:rtl/>
        </w:rPr>
        <w:t>₪</w:t>
      </w:r>
      <w:r w:rsidR="005F21DF" w:rsidRPr="00580823">
        <w:rPr>
          <w:sz w:val="24"/>
          <w:szCs w:val="24"/>
          <w:rtl/>
        </w:rPr>
        <w:t xml:space="preserve"> </w:t>
      </w:r>
      <w:r w:rsidR="005F21DF" w:rsidRPr="00580823">
        <w:rPr>
          <w:rFonts w:hint="cs"/>
          <w:sz w:val="24"/>
          <w:szCs w:val="24"/>
          <w:rtl/>
        </w:rPr>
        <w:t>הסכום</w:t>
      </w:r>
      <w:r w:rsidR="005F21DF" w:rsidRPr="00580823">
        <w:rPr>
          <w:sz w:val="24"/>
          <w:szCs w:val="24"/>
          <w:rtl/>
        </w:rPr>
        <w:t xml:space="preserve"> </w:t>
      </w:r>
      <w:r w:rsidR="005F21DF" w:rsidRPr="00580823">
        <w:rPr>
          <w:rFonts w:hint="cs"/>
          <w:sz w:val="24"/>
          <w:szCs w:val="24"/>
          <w:rtl/>
        </w:rPr>
        <w:t>לפני</w:t>
      </w:r>
      <w:r w:rsidR="005F21DF" w:rsidRPr="00580823">
        <w:rPr>
          <w:sz w:val="24"/>
          <w:szCs w:val="24"/>
          <w:rtl/>
        </w:rPr>
        <w:t xml:space="preserve"> </w:t>
      </w:r>
      <w:r w:rsidR="005F21DF" w:rsidRPr="00580823">
        <w:rPr>
          <w:rFonts w:hint="cs"/>
          <w:sz w:val="24"/>
          <w:szCs w:val="24"/>
          <w:rtl/>
        </w:rPr>
        <w:t>מע</w:t>
      </w:r>
      <w:r w:rsidR="005F21DF" w:rsidRPr="00580823">
        <w:rPr>
          <w:sz w:val="24"/>
          <w:szCs w:val="24"/>
          <w:rtl/>
        </w:rPr>
        <w:t>"</w:t>
      </w:r>
      <w:r w:rsidR="005F21DF" w:rsidRPr="00580823">
        <w:rPr>
          <w:rFonts w:hint="cs"/>
          <w:sz w:val="24"/>
          <w:szCs w:val="24"/>
          <w:rtl/>
        </w:rPr>
        <w:t>מ</w:t>
      </w:r>
      <w:r w:rsidR="005F21DF" w:rsidRPr="00580823">
        <w:rPr>
          <w:sz w:val="24"/>
          <w:szCs w:val="24"/>
          <w:rtl/>
        </w:rPr>
        <w:t xml:space="preserve">. </w:t>
      </w:r>
      <w:r w:rsidR="005F21DF" w:rsidRPr="00580823">
        <w:rPr>
          <w:rFonts w:hint="cs"/>
          <w:sz w:val="24"/>
          <w:szCs w:val="24"/>
          <w:rtl/>
        </w:rPr>
        <w:t>תוספת</w:t>
      </w:r>
      <w:r w:rsidR="005F21DF" w:rsidRPr="00580823">
        <w:rPr>
          <w:sz w:val="24"/>
          <w:szCs w:val="24"/>
          <w:rtl/>
        </w:rPr>
        <w:t xml:space="preserve"> </w:t>
      </w:r>
      <w:r w:rsidR="005F21DF" w:rsidRPr="00580823">
        <w:rPr>
          <w:rFonts w:hint="cs"/>
          <w:sz w:val="24"/>
          <w:szCs w:val="24"/>
          <w:rtl/>
        </w:rPr>
        <w:t>לכל</w:t>
      </w:r>
      <w:r w:rsidR="005F21DF" w:rsidRPr="00580823">
        <w:rPr>
          <w:sz w:val="24"/>
          <w:szCs w:val="24"/>
          <w:rtl/>
        </w:rPr>
        <w:t xml:space="preserve"> </w:t>
      </w:r>
      <w:r w:rsidR="005F21DF" w:rsidRPr="00580823">
        <w:rPr>
          <w:rFonts w:hint="cs"/>
          <w:sz w:val="24"/>
          <w:szCs w:val="24"/>
          <w:rtl/>
        </w:rPr>
        <w:t>מטר</w:t>
      </w:r>
      <w:r w:rsidR="005F21DF" w:rsidRPr="00580823">
        <w:rPr>
          <w:sz w:val="24"/>
          <w:szCs w:val="24"/>
          <w:rtl/>
        </w:rPr>
        <w:t xml:space="preserve"> </w:t>
      </w:r>
      <w:r w:rsidR="006B7C85">
        <w:rPr>
          <w:rFonts w:hint="cs"/>
          <w:sz w:val="24"/>
          <w:szCs w:val="24"/>
          <w:rtl/>
        </w:rPr>
        <w:t>496</w:t>
      </w:r>
      <w:r w:rsidR="005F21DF" w:rsidRPr="00580823">
        <w:rPr>
          <w:sz w:val="24"/>
          <w:szCs w:val="24"/>
          <w:rtl/>
        </w:rPr>
        <w:t>.</w:t>
      </w:r>
      <w:r w:rsidR="00EB7D41">
        <w:rPr>
          <w:rFonts w:hint="cs"/>
          <w:sz w:val="24"/>
          <w:szCs w:val="24"/>
          <w:rtl/>
        </w:rPr>
        <w:t>0</w:t>
      </w:r>
      <w:r w:rsidR="006B7C85">
        <w:rPr>
          <w:rFonts w:hint="cs"/>
          <w:sz w:val="24"/>
          <w:szCs w:val="24"/>
          <w:rtl/>
        </w:rPr>
        <w:t>6</w:t>
      </w:r>
      <w:r w:rsidR="005F21DF" w:rsidRPr="00580823">
        <w:rPr>
          <w:sz w:val="24"/>
          <w:szCs w:val="24"/>
          <w:rtl/>
        </w:rPr>
        <w:t xml:space="preserve"> </w:t>
      </w:r>
      <w:r w:rsidR="005F21DF" w:rsidRPr="00580823">
        <w:rPr>
          <w:rFonts w:hint="cs"/>
          <w:sz w:val="24"/>
          <w:szCs w:val="24"/>
          <w:rtl/>
        </w:rPr>
        <w:t>₪</w:t>
      </w:r>
      <w:r w:rsidR="005F21DF" w:rsidRPr="00580823">
        <w:rPr>
          <w:sz w:val="24"/>
          <w:szCs w:val="24"/>
          <w:rtl/>
        </w:rPr>
        <w:t xml:space="preserve"> (</w:t>
      </w:r>
      <w:r w:rsidR="005F21DF" w:rsidRPr="00580823">
        <w:rPr>
          <w:rFonts w:hint="cs"/>
          <w:sz w:val="24"/>
          <w:szCs w:val="24"/>
          <w:rtl/>
        </w:rPr>
        <w:t>המחיר</w:t>
      </w:r>
      <w:r w:rsidR="005F21DF" w:rsidRPr="00580823">
        <w:rPr>
          <w:sz w:val="24"/>
          <w:szCs w:val="24"/>
          <w:rtl/>
        </w:rPr>
        <w:t xml:space="preserve"> </w:t>
      </w:r>
      <w:r w:rsidR="005F21DF" w:rsidRPr="00580823">
        <w:rPr>
          <w:rFonts w:hint="cs"/>
          <w:sz w:val="24"/>
          <w:szCs w:val="24"/>
          <w:rtl/>
        </w:rPr>
        <w:t>לפני</w:t>
      </w:r>
      <w:r w:rsidR="005F21DF" w:rsidRPr="00580823">
        <w:rPr>
          <w:sz w:val="24"/>
          <w:szCs w:val="24"/>
          <w:rtl/>
        </w:rPr>
        <w:t xml:space="preserve"> </w:t>
      </w:r>
      <w:r w:rsidR="005F21DF" w:rsidRPr="00580823">
        <w:rPr>
          <w:rFonts w:hint="cs"/>
          <w:sz w:val="24"/>
          <w:szCs w:val="24"/>
          <w:rtl/>
        </w:rPr>
        <w:t>מע</w:t>
      </w:r>
      <w:r w:rsidR="005F21DF" w:rsidRPr="00580823">
        <w:rPr>
          <w:sz w:val="24"/>
          <w:szCs w:val="24"/>
          <w:rtl/>
        </w:rPr>
        <w:t>"</w:t>
      </w:r>
      <w:r w:rsidR="005F21DF" w:rsidRPr="00580823">
        <w:rPr>
          <w:rFonts w:hint="cs"/>
          <w:sz w:val="24"/>
          <w:szCs w:val="24"/>
          <w:rtl/>
        </w:rPr>
        <w:t>מ</w:t>
      </w:r>
      <w:r w:rsidR="005F21DF" w:rsidRPr="00580823">
        <w:rPr>
          <w:sz w:val="24"/>
          <w:szCs w:val="24"/>
          <w:rtl/>
        </w:rPr>
        <w:t>).</w:t>
      </w:r>
    </w:p>
    <w:p w:rsidR="00115299" w:rsidRPr="002050B2" w:rsidRDefault="004645F4" w:rsidP="00580823">
      <w:pPr>
        <w:pStyle w:val="a9"/>
        <w:numPr>
          <w:ilvl w:val="0"/>
          <w:numId w:val="1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</w:t>
      </w:r>
      <w:r w:rsidR="005F21DF" w:rsidRPr="002050B2">
        <w:rPr>
          <w:rFonts w:hint="cs"/>
          <w:sz w:val="24"/>
          <w:szCs w:val="24"/>
          <w:rtl/>
        </w:rPr>
        <w:t xml:space="preserve">כל הגדלת חיבור תהיה </w:t>
      </w:r>
      <w:r w:rsidR="005F21DF" w:rsidRPr="002050B2">
        <w:rPr>
          <w:rFonts w:hint="cs"/>
          <w:b/>
          <w:bCs/>
          <w:sz w:val="24"/>
          <w:szCs w:val="24"/>
          <w:u w:val="single"/>
          <w:rtl/>
        </w:rPr>
        <w:t>תוספת</w:t>
      </w:r>
      <w:r w:rsidR="005F21DF" w:rsidRPr="002050B2">
        <w:rPr>
          <w:rFonts w:hint="cs"/>
          <w:sz w:val="24"/>
          <w:szCs w:val="24"/>
          <w:rtl/>
        </w:rPr>
        <w:t xml:space="preserve"> של מד המים : למד מים </w:t>
      </w:r>
      <w:r w:rsidR="002050B2" w:rsidRPr="002050B2">
        <w:rPr>
          <w:rFonts w:hint="cs"/>
          <w:sz w:val="24"/>
          <w:szCs w:val="24"/>
          <w:rtl/>
        </w:rPr>
        <w:t>4</w:t>
      </w:r>
      <w:r w:rsidR="005F21DF" w:rsidRPr="002050B2">
        <w:rPr>
          <w:rFonts w:hint="cs"/>
          <w:sz w:val="24"/>
          <w:szCs w:val="24"/>
          <w:rtl/>
        </w:rPr>
        <w:t xml:space="preserve">" </w:t>
      </w:r>
      <w:r w:rsidR="006B7C85">
        <w:rPr>
          <w:rFonts w:hint="cs"/>
          <w:sz w:val="24"/>
          <w:szCs w:val="24"/>
          <w:rtl/>
        </w:rPr>
        <w:t>68</w:t>
      </w:r>
      <w:r w:rsidR="00EB7D41">
        <w:rPr>
          <w:rFonts w:hint="cs"/>
          <w:sz w:val="24"/>
          <w:szCs w:val="24"/>
          <w:rtl/>
        </w:rPr>
        <w:t>28</w:t>
      </w:r>
      <w:r w:rsidR="005F21DF" w:rsidRPr="002050B2">
        <w:rPr>
          <w:rFonts w:hint="cs"/>
          <w:sz w:val="24"/>
          <w:szCs w:val="24"/>
          <w:rtl/>
        </w:rPr>
        <w:t>.</w:t>
      </w:r>
      <w:r w:rsidR="00EB7D41">
        <w:rPr>
          <w:rFonts w:hint="cs"/>
          <w:sz w:val="24"/>
          <w:szCs w:val="24"/>
          <w:rtl/>
        </w:rPr>
        <w:t>61</w:t>
      </w:r>
      <w:r w:rsidR="008651DE" w:rsidRPr="002050B2">
        <w:rPr>
          <w:rFonts w:hint="cs"/>
          <w:sz w:val="24"/>
          <w:szCs w:val="24"/>
          <w:rtl/>
        </w:rPr>
        <w:t xml:space="preserve"> </w:t>
      </w:r>
      <w:r w:rsidR="005F21DF" w:rsidRPr="002050B2">
        <w:rPr>
          <w:rFonts w:hint="cs"/>
          <w:sz w:val="24"/>
          <w:szCs w:val="24"/>
          <w:rtl/>
        </w:rPr>
        <w:t>₪ (המחיר לפני מע"מ)</w:t>
      </w:r>
    </w:p>
    <w:p w:rsidR="008651DE" w:rsidRDefault="004645F4" w:rsidP="00580823">
      <w:pPr>
        <w:pStyle w:val="a9"/>
        <w:spacing w:line="360" w:lineRule="auto"/>
        <w:ind w:left="71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</w:t>
      </w:r>
      <w:r w:rsidR="002050B2" w:rsidRPr="002050B2">
        <w:rPr>
          <w:rFonts w:hint="cs"/>
          <w:sz w:val="24"/>
          <w:szCs w:val="24"/>
          <w:rtl/>
        </w:rPr>
        <w:t>למד מים 6" 8,</w:t>
      </w:r>
      <w:r w:rsidR="006B7C85">
        <w:rPr>
          <w:rFonts w:hint="cs"/>
          <w:sz w:val="24"/>
          <w:szCs w:val="24"/>
          <w:rtl/>
        </w:rPr>
        <w:t>9</w:t>
      </w:r>
      <w:r w:rsidR="00EB7D41">
        <w:rPr>
          <w:rFonts w:hint="cs"/>
          <w:sz w:val="24"/>
          <w:szCs w:val="24"/>
          <w:rtl/>
        </w:rPr>
        <w:t>29</w:t>
      </w:r>
      <w:r w:rsidR="008651DE">
        <w:rPr>
          <w:rFonts w:hint="cs"/>
          <w:sz w:val="24"/>
          <w:szCs w:val="24"/>
          <w:rtl/>
        </w:rPr>
        <w:t>.</w:t>
      </w:r>
      <w:r w:rsidR="00EB7D41">
        <w:rPr>
          <w:rFonts w:hint="cs"/>
          <w:sz w:val="24"/>
          <w:szCs w:val="24"/>
          <w:rtl/>
        </w:rPr>
        <w:t>71</w:t>
      </w:r>
      <w:r w:rsidR="002050B2" w:rsidRPr="002050B2">
        <w:rPr>
          <w:rFonts w:hint="cs"/>
          <w:sz w:val="24"/>
          <w:szCs w:val="24"/>
          <w:rtl/>
        </w:rPr>
        <w:t>. ₪ (המחיר לפני מע"מ)</w:t>
      </w:r>
      <w:r w:rsidR="008651DE">
        <w:rPr>
          <w:rFonts w:hint="cs"/>
          <w:sz w:val="24"/>
          <w:szCs w:val="24"/>
          <w:rtl/>
        </w:rPr>
        <w:t>.</w:t>
      </w:r>
    </w:p>
    <w:p w:rsidR="0050165A" w:rsidRDefault="0050165A" w:rsidP="00A82C0C">
      <w:pPr>
        <w:pStyle w:val="a9"/>
        <w:numPr>
          <w:ilvl w:val="0"/>
          <w:numId w:val="16"/>
        </w:numPr>
        <w:spacing w:line="360" w:lineRule="auto"/>
        <w:ind w:left="714" w:hanging="357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בכל שינוי הכרוך בחציית כביש , בתוספת של 7,937.00 ₪ (המחיר לפני מע"מ).</w:t>
      </w:r>
    </w:p>
    <w:p w:rsidR="008651DE" w:rsidRPr="00580823" w:rsidRDefault="008651DE" w:rsidP="00580823">
      <w:pPr>
        <w:pStyle w:val="a9"/>
        <w:spacing w:line="360" w:lineRule="auto"/>
        <w:ind w:left="714"/>
        <w:jc w:val="both"/>
        <w:rPr>
          <w:sz w:val="24"/>
          <w:szCs w:val="24"/>
        </w:rPr>
      </w:pPr>
    </w:p>
    <w:p w:rsidR="004645F4" w:rsidRDefault="008651DE" w:rsidP="00580823">
      <w:pPr>
        <w:pStyle w:val="a9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ככל שהנכם מעוניינים בהגדלת חיבור, הנכם מתבקשים להעביר </w:t>
      </w:r>
      <w:r w:rsidR="004645F4" w:rsidRPr="00580823">
        <w:rPr>
          <w:rFonts w:hint="cs"/>
          <w:sz w:val="24"/>
          <w:szCs w:val="24"/>
          <w:rtl/>
        </w:rPr>
        <w:t>את</w:t>
      </w:r>
      <w:r w:rsidR="004645F4" w:rsidRPr="00580823">
        <w:rPr>
          <w:sz w:val="24"/>
          <w:szCs w:val="24"/>
          <w:rtl/>
        </w:rPr>
        <w:t xml:space="preserve"> </w:t>
      </w:r>
      <w:r w:rsidR="004645F4" w:rsidRPr="00580823">
        <w:rPr>
          <w:rFonts w:hint="cs"/>
          <w:sz w:val="24"/>
          <w:szCs w:val="24"/>
          <w:rtl/>
        </w:rPr>
        <w:t>הבקשה</w:t>
      </w:r>
      <w:r w:rsidR="004645F4" w:rsidRPr="00580823">
        <w:rPr>
          <w:sz w:val="24"/>
          <w:szCs w:val="24"/>
          <w:rtl/>
        </w:rPr>
        <w:t xml:space="preserve"> </w:t>
      </w:r>
      <w:r w:rsidR="004645F4" w:rsidRPr="00580823">
        <w:rPr>
          <w:rFonts w:hint="cs"/>
          <w:sz w:val="24"/>
          <w:szCs w:val="24"/>
          <w:rtl/>
        </w:rPr>
        <w:t>להגדלת</w:t>
      </w:r>
      <w:r w:rsidR="004645F4" w:rsidRPr="00580823">
        <w:rPr>
          <w:sz w:val="24"/>
          <w:szCs w:val="24"/>
          <w:rtl/>
        </w:rPr>
        <w:t xml:space="preserve"> </w:t>
      </w:r>
      <w:r w:rsidR="004645F4" w:rsidRPr="00580823">
        <w:rPr>
          <w:rFonts w:hint="cs"/>
          <w:sz w:val="24"/>
          <w:szCs w:val="24"/>
          <w:rtl/>
        </w:rPr>
        <w:t>חיבור</w:t>
      </w:r>
      <w:r w:rsidR="004645F4" w:rsidRPr="00580823">
        <w:rPr>
          <w:sz w:val="24"/>
          <w:szCs w:val="24"/>
          <w:rtl/>
        </w:rPr>
        <w:t xml:space="preserve"> </w:t>
      </w:r>
      <w:r w:rsidR="004645F4" w:rsidRPr="00580823">
        <w:rPr>
          <w:rFonts w:hint="cs"/>
          <w:sz w:val="24"/>
          <w:szCs w:val="24"/>
          <w:rtl/>
        </w:rPr>
        <w:t>לכתובת</w:t>
      </w:r>
      <w:r w:rsidR="004645F4" w:rsidRPr="00580823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דוא"ל</w:t>
      </w:r>
      <w:hyperlink r:id="rId8" w:history="1">
        <w:r w:rsidR="004645F4" w:rsidRPr="008651DE">
          <w:rPr>
            <w:rStyle w:val="Hyperlink"/>
            <w:sz w:val="24"/>
            <w:szCs w:val="24"/>
          </w:rPr>
          <w:t>liora@mey-yavne.co.il</w:t>
        </w:r>
      </w:hyperlink>
      <w:r w:rsidR="004645F4" w:rsidRPr="00580823">
        <w:rPr>
          <w:sz w:val="24"/>
          <w:szCs w:val="24"/>
        </w:rPr>
        <w:t xml:space="preserve">  </w:t>
      </w:r>
      <w:r w:rsidR="004645F4" w:rsidRPr="00580823">
        <w:rPr>
          <w:sz w:val="24"/>
          <w:szCs w:val="24"/>
          <w:rtl/>
        </w:rPr>
        <w:t xml:space="preserve">  </w:t>
      </w:r>
      <w:r w:rsidR="004645F4" w:rsidRPr="00580823">
        <w:rPr>
          <w:rFonts w:hint="cs"/>
          <w:sz w:val="24"/>
          <w:szCs w:val="24"/>
          <w:rtl/>
        </w:rPr>
        <w:t>ולהתקשר</w:t>
      </w:r>
      <w:r w:rsidR="004645F4" w:rsidRPr="00580823">
        <w:rPr>
          <w:sz w:val="24"/>
          <w:szCs w:val="24"/>
          <w:rtl/>
        </w:rPr>
        <w:t xml:space="preserve"> </w:t>
      </w:r>
      <w:r w:rsidR="004645F4" w:rsidRPr="00580823">
        <w:rPr>
          <w:rFonts w:hint="cs"/>
          <w:sz w:val="24"/>
          <w:szCs w:val="24"/>
          <w:rtl/>
        </w:rPr>
        <w:t>למשרדי</w:t>
      </w:r>
      <w:r w:rsidR="004645F4" w:rsidRPr="00580823">
        <w:rPr>
          <w:sz w:val="24"/>
          <w:szCs w:val="24"/>
          <w:rtl/>
        </w:rPr>
        <w:t xml:space="preserve"> </w:t>
      </w:r>
      <w:r w:rsidR="004645F4" w:rsidRPr="00580823">
        <w:rPr>
          <w:rFonts w:hint="cs"/>
          <w:sz w:val="24"/>
          <w:szCs w:val="24"/>
          <w:rtl/>
        </w:rPr>
        <w:t>התאגיד</w:t>
      </w:r>
      <w:r w:rsidR="004645F4" w:rsidRPr="00580823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לטלפון </w:t>
      </w:r>
      <w:r w:rsidRPr="00E1470E">
        <w:rPr>
          <w:rFonts w:hint="cs"/>
          <w:sz w:val="24"/>
          <w:szCs w:val="24"/>
          <w:rtl/>
        </w:rPr>
        <w:t xml:space="preserve">08-933200 שלוחה 4 </w:t>
      </w:r>
      <w:r w:rsidR="004645F4" w:rsidRPr="00580823">
        <w:rPr>
          <w:rFonts w:hint="cs"/>
          <w:sz w:val="24"/>
          <w:szCs w:val="24"/>
          <w:rtl/>
        </w:rPr>
        <w:t>ולוודא</w:t>
      </w:r>
      <w:r w:rsidR="004645F4" w:rsidRPr="00580823">
        <w:rPr>
          <w:sz w:val="24"/>
          <w:szCs w:val="24"/>
          <w:rtl/>
        </w:rPr>
        <w:t xml:space="preserve"> </w:t>
      </w:r>
      <w:r w:rsidR="004645F4" w:rsidRPr="00580823">
        <w:rPr>
          <w:rFonts w:hint="cs"/>
          <w:sz w:val="24"/>
          <w:szCs w:val="24"/>
          <w:rtl/>
        </w:rPr>
        <w:t>שהבקשה</w:t>
      </w:r>
      <w:r>
        <w:rPr>
          <w:rFonts w:hint="cs"/>
          <w:sz w:val="24"/>
          <w:szCs w:val="24"/>
          <w:rtl/>
        </w:rPr>
        <w:t xml:space="preserve"> הגיעה.</w:t>
      </w:r>
    </w:p>
    <w:p w:rsidR="008651DE" w:rsidRDefault="008651DE" w:rsidP="00580823">
      <w:pPr>
        <w:pStyle w:val="a9"/>
        <w:spacing w:line="360" w:lineRule="auto"/>
        <w:jc w:val="both"/>
        <w:rPr>
          <w:sz w:val="24"/>
          <w:szCs w:val="24"/>
        </w:rPr>
      </w:pPr>
    </w:p>
    <w:p w:rsidR="004645F4" w:rsidRPr="00580823" w:rsidRDefault="008651DE" w:rsidP="00580823">
      <w:pPr>
        <w:pStyle w:val="a9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יצוין כי ככל וההגדלה לא תבוצע במסגרת עבודות התאגיד להחלפת </w:t>
      </w:r>
      <w:r w:rsidRPr="008651DE">
        <w:rPr>
          <w:rFonts w:hint="cs"/>
          <w:sz w:val="24"/>
          <w:szCs w:val="24"/>
          <w:rtl/>
        </w:rPr>
        <w:t>קו</w:t>
      </w:r>
      <w:r w:rsidRPr="008651DE">
        <w:rPr>
          <w:sz w:val="24"/>
          <w:szCs w:val="24"/>
          <w:rtl/>
        </w:rPr>
        <w:t xml:space="preserve"> </w:t>
      </w:r>
      <w:r w:rsidRPr="008651DE">
        <w:rPr>
          <w:rFonts w:hint="cs"/>
          <w:sz w:val="24"/>
          <w:szCs w:val="24"/>
          <w:rtl/>
        </w:rPr>
        <w:t>המים</w:t>
      </w:r>
      <w:r w:rsidRPr="008651DE">
        <w:rPr>
          <w:sz w:val="24"/>
          <w:szCs w:val="24"/>
          <w:rtl/>
        </w:rPr>
        <w:t xml:space="preserve"> </w:t>
      </w:r>
      <w:r w:rsidR="00580823">
        <w:rPr>
          <w:rFonts w:hint="cs"/>
          <w:sz w:val="24"/>
          <w:szCs w:val="24"/>
          <w:rtl/>
        </w:rPr>
        <w:t xml:space="preserve">,עבודות </w:t>
      </w:r>
      <w:r>
        <w:rPr>
          <w:rFonts w:hint="cs"/>
          <w:sz w:val="24"/>
          <w:szCs w:val="24"/>
          <w:rtl/>
        </w:rPr>
        <w:t xml:space="preserve">הגדלה </w:t>
      </w:r>
      <w:r w:rsidR="00580823">
        <w:rPr>
          <w:rFonts w:hint="cs"/>
          <w:sz w:val="24"/>
          <w:szCs w:val="24"/>
          <w:rtl/>
        </w:rPr>
        <w:t xml:space="preserve">עתידיות </w:t>
      </w:r>
      <w:r>
        <w:rPr>
          <w:rFonts w:hint="cs"/>
          <w:sz w:val="24"/>
          <w:szCs w:val="24"/>
          <w:rtl/>
        </w:rPr>
        <w:t xml:space="preserve">יהיו כרוכות </w:t>
      </w:r>
      <w:r w:rsidRPr="00580823">
        <w:rPr>
          <w:rFonts w:hint="cs"/>
          <w:b/>
          <w:bCs/>
          <w:sz w:val="24"/>
          <w:szCs w:val="24"/>
          <w:u w:val="single"/>
          <w:rtl/>
        </w:rPr>
        <w:t>בעלויות נוספות</w:t>
      </w:r>
      <w:r>
        <w:rPr>
          <w:rFonts w:hint="cs"/>
          <w:sz w:val="24"/>
          <w:szCs w:val="24"/>
          <w:rtl/>
        </w:rPr>
        <w:t xml:space="preserve"> בהתאם להוראות </w:t>
      </w:r>
      <w:r w:rsidRPr="004645F4">
        <w:rPr>
          <w:rFonts w:hint="cs"/>
          <w:sz w:val="24"/>
          <w:szCs w:val="24"/>
          <w:rtl/>
        </w:rPr>
        <w:t>כללי</w:t>
      </w:r>
      <w:r w:rsidRPr="004645F4">
        <w:rPr>
          <w:sz w:val="24"/>
          <w:szCs w:val="24"/>
          <w:rtl/>
        </w:rPr>
        <w:t xml:space="preserve"> </w:t>
      </w:r>
      <w:r w:rsidRPr="004645F4">
        <w:rPr>
          <w:rFonts w:hint="cs"/>
          <w:sz w:val="24"/>
          <w:szCs w:val="24"/>
          <w:rtl/>
        </w:rPr>
        <w:t>תאגידי</w:t>
      </w:r>
      <w:r w:rsidRPr="004645F4">
        <w:rPr>
          <w:sz w:val="24"/>
          <w:szCs w:val="24"/>
          <w:rtl/>
        </w:rPr>
        <w:t xml:space="preserve"> </w:t>
      </w:r>
      <w:r w:rsidRPr="004645F4">
        <w:rPr>
          <w:rFonts w:hint="cs"/>
          <w:sz w:val="24"/>
          <w:szCs w:val="24"/>
          <w:rtl/>
        </w:rPr>
        <w:t>מים</w:t>
      </w:r>
      <w:r w:rsidRPr="004645F4">
        <w:rPr>
          <w:sz w:val="24"/>
          <w:szCs w:val="24"/>
          <w:rtl/>
        </w:rPr>
        <w:t xml:space="preserve"> </w:t>
      </w:r>
      <w:r w:rsidRPr="004645F4">
        <w:rPr>
          <w:rFonts w:hint="cs"/>
          <w:sz w:val="24"/>
          <w:szCs w:val="24"/>
          <w:rtl/>
        </w:rPr>
        <w:t>וביוב</w:t>
      </w:r>
      <w:r w:rsidRPr="004645F4">
        <w:rPr>
          <w:sz w:val="24"/>
          <w:szCs w:val="24"/>
          <w:rtl/>
        </w:rPr>
        <w:t xml:space="preserve"> (</w:t>
      </w:r>
      <w:r w:rsidRPr="004645F4">
        <w:rPr>
          <w:rFonts w:hint="cs"/>
          <w:sz w:val="24"/>
          <w:szCs w:val="24"/>
          <w:rtl/>
        </w:rPr>
        <w:t>תעריפים</w:t>
      </w:r>
      <w:r w:rsidRPr="004645F4">
        <w:rPr>
          <w:sz w:val="24"/>
          <w:szCs w:val="24"/>
          <w:rtl/>
        </w:rPr>
        <w:t xml:space="preserve"> </w:t>
      </w:r>
      <w:r w:rsidRPr="004645F4">
        <w:rPr>
          <w:rFonts w:hint="cs"/>
          <w:sz w:val="24"/>
          <w:szCs w:val="24"/>
          <w:rtl/>
        </w:rPr>
        <w:t>לשירותי</w:t>
      </w:r>
      <w:r w:rsidRPr="004645F4">
        <w:rPr>
          <w:sz w:val="24"/>
          <w:szCs w:val="24"/>
          <w:rtl/>
        </w:rPr>
        <w:t xml:space="preserve"> </w:t>
      </w:r>
      <w:r w:rsidRPr="004645F4">
        <w:rPr>
          <w:rFonts w:hint="cs"/>
          <w:sz w:val="24"/>
          <w:szCs w:val="24"/>
          <w:rtl/>
        </w:rPr>
        <w:t>מים</w:t>
      </w:r>
      <w:r w:rsidRPr="004645F4">
        <w:rPr>
          <w:sz w:val="24"/>
          <w:szCs w:val="24"/>
          <w:rtl/>
        </w:rPr>
        <w:t xml:space="preserve"> </w:t>
      </w:r>
      <w:r w:rsidRPr="004645F4">
        <w:rPr>
          <w:rFonts w:hint="cs"/>
          <w:sz w:val="24"/>
          <w:szCs w:val="24"/>
          <w:rtl/>
        </w:rPr>
        <w:t>וביוב</w:t>
      </w:r>
      <w:r w:rsidRPr="004645F4">
        <w:rPr>
          <w:sz w:val="24"/>
          <w:szCs w:val="24"/>
          <w:rtl/>
        </w:rPr>
        <w:t xml:space="preserve"> </w:t>
      </w:r>
      <w:r w:rsidRPr="004645F4">
        <w:rPr>
          <w:rFonts w:hint="cs"/>
          <w:sz w:val="24"/>
          <w:szCs w:val="24"/>
          <w:rtl/>
        </w:rPr>
        <w:t>והקמת</w:t>
      </w:r>
      <w:r w:rsidRPr="004645F4">
        <w:rPr>
          <w:sz w:val="24"/>
          <w:szCs w:val="24"/>
          <w:rtl/>
        </w:rPr>
        <w:t xml:space="preserve"> </w:t>
      </w:r>
      <w:r w:rsidRPr="004645F4">
        <w:rPr>
          <w:rFonts w:hint="cs"/>
          <w:sz w:val="24"/>
          <w:szCs w:val="24"/>
          <w:rtl/>
        </w:rPr>
        <w:t>מערכות</w:t>
      </w:r>
      <w:r w:rsidRPr="004645F4">
        <w:rPr>
          <w:sz w:val="24"/>
          <w:szCs w:val="24"/>
          <w:rtl/>
        </w:rPr>
        <w:t xml:space="preserve"> </w:t>
      </w:r>
      <w:r w:rsidRPr="004645F4">
        <w:rPr>
          <w:rFonts w:hint="cs"/>
          <w:sz w:val="24"/>
          <w:szCs w:val="24"/>
          <w:rtl/>
        </w:rPr>
        <w:t>מים</w:t>
      </w:r>
      <w:r w:rsidRPr="004645F4">
        <w:rPr>
          <w:sz w:val="24"/>
          <w:szCs w:val="24"/>
          <w:rtl/>
        </w:rPr>
        <w:t xml:space="preserve"> </w:t>
      </w:r>
      <w:r w:rsidRPr="004645F4">
        <w:rPr>
          <w:rFonts w:hint="cs"/>
          <w:sz w:val="24"/>
          <w:szCs w:val="24"/>
          <w:rtl/>
        </w:rPr>
        <w:t>או</w:t>
      </w:r>
      <w:r w:rsidRPr="004645F4">
        <w:rPr>
          <w:sz w:val="24"/>
          <w:szCs w:val="24"/>
          <w:rtl/>
        </w:rPr>
        <w:t xml:space="preserve"> </w:t>
      </w:r>
      <w:r w:rsidRPr="004645F4">
        <w:rPr>
          <w:rFonts w:hint="cs"/>
          <w:sz w:val="24"/>
          <w:szCs w:val="24"/>
          <w:rtl/>
        </w:rPr>
        <w:t>ביוב</w:t>
      </w:r>
      <w:r w:rsidRPr="004645F4">
        <w:rPr>
          <w:sz w:val="24"/>
          <w:szCs w:val="24"/>
          <w:rtl/>
        </w:rPr>
        <w:t xml:space="preserve">), </w:t>
      </w:r>
      <w:r w:rsidRPr="004645F4">
        <w:rPr>
          <w:rFonts w:hint="cs"/>
          <w:sz w:val="24"/>
          <w:szCs w:val="24"/>
          <w:rtl/>
        </w:rPr>
        <w:t>תש</w:t>
      </w:r>
      <w:r w:rsidRPr="004645F4">
        <w:rPr>
          <w:sz w:val="24"/>
          <w:szCs w:val="24"/>
          <w:rtl/>
        </w:rPr>
        <w:t>"</w:t>
      </w:r>
      <w:r w:rsidRPr="004645F4">
        <w:rPr>
          <w:rFonts w:hint="cs"/>
          <w:sz w:val="24"/>
          <w:szCs w:val="24"/>
          <w:rtl/>
        </w:rPr>
        <w:t>ע</w:t>
      </w:r>
      <w:r w:rsidRPr="004645F4">
        <w:rPr>
          <w:sz w:val="24"/>
          <w:szCs w:val="24"/>
          <w:rtl/>
        </w:rPr>
        <w:t>-2009</w:t>
      </w:r>
      <w:r>
        <w:rPr>
          <w:rFonts w:hint="cs"/>
          <w:sz w:val="24"/>
          <w:szCs w:val="24"/>
          <w:rtl/>
        </w:rPr>
        <w:t>, בין היתר: עלויות בגין חציית הכביש.</w:t>
      </w:r>
    </w:p>
    <w:p w:rsidR="002050B2" w:rsidRPr="002050B2" w:rsidRDefault="002050B2" w:rsidP="002050B2">
      <w:pPr>
        <w:ind w:left="6480"/>
        <w:jc w:val="both"/>
        <w:rPr>
          <w:sz w:val="24"/>
          <w:szCs w:val="24"/>
          <w:rtl/>
        </w:rPr>
      </w:pPr>
      <w:r w:rsidRPr="002050B2">
        <w:rPr>
          <w:rFonts w:hint="cs"/>
          <w:sz w:val="24"/>
          <w:szCs w:val="24"/>
          <w:rtl/>
        </w:rPr>
        <w:t>בכבוד רב</w:t>
      </w:r>
      <w:r w:rsidR="008651DE">
        <w:rPr>
          <w:rFonts w:hint="cs"/>
          <w:sz w:val="24"/>
          <w:szCs w:val="24"/>
          <w:rtl/>
        </w:rPr>
        <w:t>,</w:t>
      </w:r>
    </w:p>
    <w:p w:rsidR="002050B2" w:rsidRPr="002050B2" w:rsidRDefault="002050B2" w:rsidP="002050B2">
      <w:pPr>
        <w:spacing w:after="0"/>
        <w:ind w:left="6481"/>
        <w:rPr>
          <w:sz w:val="24"/>
          <w:szCs w:val="24"/>
          <w:rtl/>
        </w:rPr>
      </w:pPr>
      <w:r w:rsidRPr="002050B2">
        <w:rPr>
          <w:rFonts w:hint="cs"/>
          <w:sz w:val="24"/>
          <w:szCs w:val="24"/>
          <w:rtl/>
        </w:rPr>
        <w:t xml:space="preserve">רונן </w:t>
      </w:r>
      <w:proofErr w:type="spellStart"/>
      <w:r w:rsidRPr="002050B2">
        <w:rPr>
          <w:rFonts w:hint="cs"/>
          <w:sz w:val="24"/>
          <w:szCs w:val="24"/>
          <w:rtl/>
        </w:rPr>
        <w:t>פיפאנו</w:t>
      </w:r>
      <w:proofErr w:type="spellEnd"/>
    </w:p>
    <w:p w:rsidR="002050B2" w:rsidRPr="002050B2" w:rsidRDefault="00EB7D41" w:rsidP="002050B2">
      <w:pPr>
        <w:spacing w:after="0"/>
        <w:ind w:left="6481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מנהל פיתוח</w:t>
      </w:r>
    </w:p>
    <w:p w:rsidR="002050B2" w:rsidRPr="002050B2" w:rsidRDefault="002050B2" w:rsidP="002050B2">
      <w:pPr>
        <w:ind w:left="6480"/>
        <w:rPr>
          <w:sz w:val="24"/>
          <w:szCs w:val="24"/>
          <w:rtl/>
        </w:rPr>
      </w:pPr>
    </w:p>
    <w:p w:rsidR="002050B2" w:rsidRPr="002050B2" w:rsidRDefault="002050B2" w:rsidP="002050B2">
      <w:pPr>
        <w:ind w:left="6480"/>
        <w:rPr>
          <w:sz w:val="24"/>
          <w:szCs w:val="24"/>
          <w:rtl/>
        </w:rPr>
      </w:pPr>
    </w:p>
    <w:p w:rsidR="002050B2" w:rsidRPr="002050B2" w:rsidRDefault="002050B2" w:rsidP="002050B2">
      <w:pPr>
        <w:spacing w:after="0"/>
        <w:rPr>
          <w:sz w:val="24"/>
          <w:szCs w:val="24"/>
          <w:rtl/>
        </w:rPr>
      </w:pPr>
      <w:r w:rsidRPr="002050B2">
        <w:rPr>
          <w:rFonts w:hint="cs"/>
          <w:sz w:val="24"/>
          <w:szCs w:val="24"/>
          <w:rtl/>
        </w:rPr>
        <w:t>העתק:</w:t>
      </w:r>
      <w:r w:rsidRPr="002050B2">
        <w:rPr>
          <w:sz w:val="24"/>
          <w:szCs w:val="24"/>
          <w:rtl/>
        </w:rPr>
        <w:tab/>
      </w:r>
      <w:r w:rsidRPr="002050B2">
        <w:rPr>
          <w:rFonts w:hint="cs"/>
          <w:sz w:val="24"/>
          <w:szCs w:val="24"/>
          <w:rtl/>
        </w:rPr>
        <w:t xml:space="preserve"> מר צבי גוב ארי </w:t>
      </w:r>
      <w:r w:rsidRPr="002050B2">
        <w:rPr>
          <w:sz w:val="24"/>
          <w:szCs w:val="24"/>
          <w:rtl/>
        </w:rPr>
        <w:t>–</w:t>
      </w:r>
      <w:r w:rsidRPr="002050B2">
        <w:rPr>
          <w:rFonts w:hint="cs"/>
          <w:sz w:val="24"/>
          <w:szCs w:val="24"/>
          <w:rtl/>
        </w:rPr>
        <w:t xml:space="preserve"> רה"ע</w:t>
      </w:r>
    </w:p>
    <w:p w:rsidR="002050B2" w:rsidRPr="002050B2" w:rsidRDefault="002050B2" w:rsidP="002050B2">
      <w:pPr>
        <w:spacing w:after="0"/>
        <w:rPr>
          <w:sz w:val="24"/>
          <w:szCs w:val="24"/>
          <w:rtl/>
        </w:rPr>
      </w:pPr>
      <w:r w:rsidRPr="002050B2">
        <w:rPr>
          <w:sz w:val="24"/>
          <w:szCs w:val="24"/>
          <w:rtl/>
        </w:rPr>
        <w:tab/>
      </w:r>
      <w:r w:rsidRPr="002050B2">
        <w:rPr>
          <w:rFonts w:hint="cs"/>
          <w:sz w:val="24"/>
          <w:szCs w:val="24"/>
          <w:rtl/>
        </w:rPr>
        <w:t>אינג</w:t>
      </w:r>
      <w:r w:rsidR="008651DE">
        <w:rPr>
          <w:rFonts w:hint="cs"/>
          <w:sz w:val="24"/>
          <w:szCs w:val="24"/>
          <w:rtl/>
        </w:rPr>
        <w:t>'</w:t>
      </w:r>
      <w:r w:rsidRPr="002050B2">
        <w:rPr>
          <w:rFonts w:hint="cs"/>
          <w:sz w:val="24"/>
          <w:szCs w:val="24"/>
          <w:rtl/>
        </w:rPr>
        <w:t xml:space="preserve"> קובי נעים </w:t>
      </w:r>
      <w:r w:rsidRPr="002050B2">
        <w:rPr>
          <w:sz w:val="24"/>
          <w:szCs w:val="24"/>
          <w:rtl/>
        </w:rPr>
        <w:t>–</w:t>
      </w:r>
      <w:r w:rsidRPr="002050B2">
        <w:rPr>
          <w:rFonts w:hint="cs"/>
          <w:sz w:val="24"/>
          <w:szCs w:val="24"/>
          <w:rtl/>
        </w:rPr>
        <w:t xml:space="preserve"> מהנדס העיר</w:t>
      </w:r>
    </w:p>
    <w:p w:rsidR="002050B2" w:rsidRPr="002050B2" w:rsidRDefault="002050B2" w:rsidP="002050B2">
      <w:pPr>
        <w:spacing w:after="0"/>
        <w:rPr>
          <w:sz w:val="24"/>
          <w:szCs w:val="24"/>
          <w:rtl/>
        </w:rPr>
      </w:pPr>
      <w:r w:rsidRPr="002050B2">
        <w:rPr>
          <w:sz w:val="24"/>
          <w:szCs w:val="24"/>
          <w:rtl/>
        </w:rPr>
        <w:tab/>
      </w:r>
      <w:r w:rsidR="008651DE">
        <w:rPr>
          <w:rFonts w:hint="cs"/>
          <w:sz w:val="24"/>
          <w:szCs w:val="24"/>
          <w:rtl/>
        </w:rPr>
        <w:t xml:space="preserve">גב' </w:t>
      </w:r>
      <w:r w:rsidRPr="002050B2">
        <w:rPr>
          <w:rFonts w:hint="cs"/>
          <w:sz w:val="24"/>
          <w:szCs w:val="24"/>
          <w:rtl/>
        </w:rPr>
        <w:t xml:space="preserve">ילנה פלינר </w:t>
      </w:r>
      <w:r w:rsidRPr="002050B2">
        <w:rPr>
          <w:sz w:val="24"/>
          <w:szCs w:val="24"/>
          <w:rtl/>
        </w:rPr>
        <w:t>–</w:t>
      </w:r>
      <w:r w:rsidRPr="002050B2">
        <w:rPr>
          <w:rFonts w:hint="cs"/>
          <w:sz w:val="24"/>
          <w:szCs w:val="24"/>
          <w:rtl/>
        </w:rPr>
        <w:t xml:space="preserve"> רישוי עסקים </w:t>
      </w:r>
    </w:p>
    <w:sectPr w:rsidR="002050B2" w:rsidRPr="002050B2" w:rsidSect="00B2551A">
      <w:headerReference w:type="default" r:id="rId9"/>
      <w:footerReference w:type="default" r:id="rId10"/>
      <w:pgSz w:w="11906" w:h="16838" w:code="9"/>
      <w:pgMar w:top="2268" w:right="2126" w:bottom="2574" w:left="1531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A7E" w:rsidRDefault="00FC3A7E" w:rsidP="00EF488B">
      <w:pPr>
        <w:spacing w:after="0" w:line="240" w:lineRule="auto"/>
      </w:pPr>
      <w:r>
        <w:separator/>
      </w:r>
    </w:p>
  </w:endnote>
  <w:endnote w:type="continuationSeparator" w:id="0">
    <w:p w:rsidR="00FC3A7E" w:rsidRDefault="00FC3A7E" w:rsidP="00EF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5F" w:rsidRDefault="008F655F">
    <w:pPr>
      <w:pStyle w:val="a5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-1019810</wp:posOffset>
          </wp:positionH>
          <wp:positionV relativeFrom="paragraph">
            <wp:posOffset>-979170</wp:posOffset>
          </wp:positionV>
          <wp:extent cx="7362825" cy="1300480"/>
          <wp:effectExtent l="0" t="0" r="9525" b="0"/>
          <wp:wrapNone/>
          <wp:docPr id="3" name="תמונה 3" descr="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130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A7E" w:rsidRDefault="00FC3A7E" w:rsidP="00EF488B">
      <w:pPr>
        <w:spacing w:after="0" w:line="240" w:lineRule="auto"/>
      </w:pPr>
      <w:r>
        <w:separator/>
      </w:r>
    </w:p>
  </w:footnote>
  <w:footnote w:type="continuationSeparator" w:id="0">
    <w:p w:rsidR="00FC3A7E" w:rsidRDefault="00FC3A7E" w:rsidP="00EF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5F" w:rsidRDefault="008F655F">
    <w:pPr>
      <w:pStyle w:val="a3"/>
      <w:rPr>
        <w:rtl/>
      </w:rPr>
    </w:pPr>
  </w:p>
  <w:p w:rsidR="008F655F" w:rsidRDefault="008F655F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1011555</wp:posOffset>
          </wp:positionV>
          <wp:extent cx="1020445" cy="7677150"/>
          <wp:effectExtent l="0" t="0" r="8255" b="0"/>
          <wp:wrapNone/>
          <wp:docPr id="2" name="תמונה 2" descr="wa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767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-698500</wp:posOffset>
          </wp:positionH>
          <wp:positionV relativeFrom="paragraph">
            <wp:posOffset>146685</wp:posOffset>
          </wp:positionV>
          <wp:extent cx="1766570" cy="1064895"/>
          <wp:effectExtent l="0" t="0" r="5080" b="1905"/>
          <wp:wrapNone/>
          <wp:docPr id="1" name="תמונה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1064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B48"/>
    <w:multiLevelType w:val="hybridMultilevel"/>
    <w:tmpl w:val="9AAAF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6FC"/>
    <w:multiLevelType w:val="hybridMultilevel"/>
    <w:tmpl w:val="D696CBCC"/>
    <w:lvl w:ilvl="0" w:tplc="ED2A1C6E">
      <w:start w:val="1"/>
      <w:numFmt w:val="hebrew1"/>
      <w:lvlText w:val="%1."/>
      <w:lvlJc w:val="center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0B2C"/>
    <w:multiLevelType w:val="hybridMultilevel"/>
    <w:tmpl w:val="50ECF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D06EC"/>
    <w:multiLevelType w:val="multilevel"/>
    <w:tmpl w:val="841CB0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Cs w:val="0"/>
        <w:color w:val="000000"/>
        <w:sz w:val="22"/>
        <w:szCs w:val="22"/>
      </w:rPr>
    </w:lvl>
    <w:lvl w:ilvl="1">
      <w:start w:val="1"/>
      <w:numFmt w:val="hebrew1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color w:val="000000"/>
      </w:rPr>
    </w:lvl>
    <w:lvl w:ilvl="2">
      <w:start w:val="9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3">
      <w:start w:val="1"/>
      <w:numFmt w:val="hebrew1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8"/>
      <w:numFmt w:val="hebrew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hebrew1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A7B1970"/>
    <w:multiLevelType w:val="hybridMultilevel"/>
    <w:tmpl w:val="E536CC2A"/>
    <w:lvl w:ilvl="0" w:tplc="4B16F8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D2D38"/>
    <w:multiLevelType w:val="hybridMultilevel"/>
    <w:tmpl w:val="F8C2F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0E00FC"/>
    <w:multiLevelType w:val="hybridMultilevel"/>
    <w:tmpl w:val="E1AA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20EB7"/>
    <w:multiLevelType w:val="hybridMultilevel"/>
    <w:tmpl w:val="7E86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E0AE1"/>
    <w:multiLevelType w:val="hybridMultilevel"/>
    <w:tmpl w:val="21F2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93B2C"/>
    <w:multiLevelType w:val="hybridMultilevel"/>
    <w:tmpl w:val="E948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654BB"/>
    <w:multiLevelType w:val="hybridMultilevel"/>
    <w:tmpl w:val="E642F40A"/>
    <w:lvl w:ilvl="0" w:tplc="D424FC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A3A07"/>
    <w:multiLevelType w:val="hybridMultilevel"/>
    <w:tmpl w:val="D2C6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6364F"/>
    <w:multiLevelType w:val="hybridMultilevel"/>
    <w:tmpl w:val="D2C6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25B52"/>
    <w:multiLevelType w:val="hybridMultilevel"/>
    <w:tmpl w:val="C02CE28A"/>
    <w:lvl w:ilvl="0" w:tplc="8034B5A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956C75"/>
    <w:multiLevelType w:val="hybridMultilevel"/>
    <w:tmpl w:val="B0F2DD2C"/>
    <w:lvl w:ilvl="0" w:tplc="870A07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53325"/>
    <w:multiLevelType w:val="hybridMultilevel"/>
    <w:tmpl w:val="7F462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4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15"/>
  </w:num>
  <w:num w:numId="13">
    <w:abstractNumId w:val="5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AA"/>
    <w:rsid w:val="00000335"/>
    <w:rsid w:val="00001212"/>
    <w:rsid w:val="00003391"/>
    <w:rsid w:val="000077C8"/>
    <w:rsid w:val="00011487"/>
    <w:rsid w:val="00011754"/>
    <w:rsid w:val="00011EBC"/>
    <w:rsid w:val="00011F89"/>
    <w:rsid w:val="000164F5"/>
    <w:rsid w:val="000214F3"/>
    <w:rsid w:val="0002283A"/>
    <w:rsid w:val="00022AF2"/>
    <w:rsid w:val="00026C43"/>
    <w:rsid w:val="00026FE8"/>
    <w:rsid w:val="00027397"/>
    <w:rsid w:val="000307B6"/>
    <w:rsid w:val="00030E42"/>
    <w:rsid w:val="00034B3B"/>
    <w:rsid w:val="0003556D"/>
    <w:rsid w:val="00036ABC"/>
    <w:rsid w:val="0004408D"/>
    <w:rsid w:val="00045428"/>
    <w:rsid w:val="00047828"/>
    <w:rsid w:val="00050A0A"/>
    <w:rsid w:val="00052442"/>
    <w:rsid w:val="000542D9"/>
    <w:rsid w:val="000570ED"/>
    <w:rsid w:val="00060229"/>
    <w:rsid w:val="00060F49"/>
    <w:rsid w:val="000618E0"/>
    <w:rsid w:val="000642B1"/>
    <w:rsid w:val="00064B52"/>
    <w:rsid w:val="00064D81"/>
    <w:rsid w:val="0006575D"/>
    <w:rsid w:val="0007083E"/>
    <w:rsid w:val="000715C5"/>
    <w:rsid w:val="00071663"/>
    <w:rsid w:val="000761D0"/>
    <w:rsid w:val="00080B18"/>
    <w:rsid w:val="00081DEC"/>
    <w:rsid w:val="00085524"/>
    <w:rsid w:val="00085675"/>
    <w:rsid w:val="00085B8B"/>
    <w:rsid w:val="0008698F"/>
    <w:rsid w:val="00092E01"/>
    <w:rsid w:val="00095219"/>
    <w:rsid w:val="0009628B"/>
    <w:rsid w:val="000A002A"/>
    <w:rsid w:val="000A11AD"/>
    <w:rsid w:val="000A24F8"/>
    <w:rsid w:val="000A2591"/>
    <w:rsid w:val="000A3603"/>
    <w:rsid w:val="000A5DEB"/>
    <w:rsid w:val="000A6C7D"/>
    <w:rsid w:val="000A75FB"/>
    <w:rsid w:val="000B1462"/>
    <w:rsid w:val="000B4219"/>
    <w:rsid w:val="000C1008"/>
    <w:rsid w:val="000C1A1E"/>
    <w:rsid w:val="000C441F"/>
    <w:rsid w:val="000C60A1"/>
    <w:rsid w:val="000D7305"/>
    <w:rsid w:val="000F0FE0"/>
    <w:rsid w:val="000F199D"/>
    <w:rsid w:val="000F45A0"/>
    <w:rsid w:val="000F5FF8"/>
    <w:rsid w:val="000F618E"/>
    <w:rsid w:val="000F6E03"/>
    <w:rsid w:val="001013A6"/>
    <w:rsid w:val="00102E4F"/>
    <w:rsid w:val="001053D4"/>
    <w:rsid w:val="00106E74"/>
    <w:rsid w:val="00110CD2"/>
    <w:rsid w:val="00113657"/>
    <w:rsid w:val="00115299"/>
    <w:rsid w:val="001176BE"/>
    <w:rsid w:val="00122670"/>
    <w:rsid w:val="00127E68"/>
    <w:rsid w:val="00130629"/>
    <w:rsid w:val="00136533"/>
    <w:rsid w:val="001415D5"/>
    <w:rsid w:val="00141CF8"/>
    <w:rsid w:val="00146746"/>
    <w:rsid w:val="0014799C"/>
    <w:rsid w:val="001510D4"/>
    <w:rsid w:val="001523A4"/>
    <w:rsid w:val="00155263"/>
    <w:rsid w:val="00155C7E"/>
    <w:rsid w:val="001579B4"/>
    <w:rsid w:val="00157C5A"/>
    <w:rsid w:val="0016173C"/>
    <w:rsid w:val="00165585"/>
    <w:rsid w:val="00171252"/>
    <w:rsid w:val="001737E9"/>
    <w:rsid w:val="00174777"/>
    <w:rsid w:val="00174A24"/>
    <w:rsid w:val="001800CA"/>
    <w:rsid w:val="001816AF"/>
    <w:rsid w:val="0018493C"/>
    <w:rsid w:val="001909D1"/>
    <w:rsid w:val="00190BB4"/>
    <w:rsid w:val="00191AB3"/>
    <w:rsid w:val="00193EFB"/>
    <w:rsid w:val="001950C8"/>
    <w:rsid w:val="001A02CF"/>
    <w:rsid w:val="001A1588"/>
    <w:rsid w:val="001A4F33"/>
    <w:rsid w:val="001B174B"/>
    <w:rsid w:val="001B18FB"/>
    <w:rsid w:val="001B2B62"/>
    <w:rsid w:val="001B45E9"/>
    <w:rsid w:val="001B4E81"/>
    <w:rsid w:val="001B7007"/>
    <w:rsid w:val="001B7D49"/>
    <w:rsid w:val="001C0EC7"/>
    <w:rsid w:val="001C4466"/>
    <w:rsid w:val="001C57E3"/>
    <w:rsid w:val="001C7601"/>
    <w:rsid w:val="001D027F"/>
    <w:rsid w:val="001D36F3"/>
    <w:rsid w:val="001D589A"/>
    <w:rsid w:val="001D63C8"/>
    <w:rsid w:val="001D665A"/>
    <w:rsid w:val="001D7F9F"/>
    <w:rsid w:val="001E6BE2"/>
    <w:rsid w:val="001E750B"/>
    <w:rsid w:val="001F0A80"/>
    <w:rsid w:val="001F0BE9"/>
    <w:rsid w:val="001F360D"/>
    <w:rsid w:val="001F7C29"/>
    <w:rsid w:val="002002A4"/>
    <w:rsid w:val="0020062B"/>
    <w:rsid w:val="00203B50"/>
    <w:rsid w:val="002050B2"/>
    <w:rsid w:val="002101DA"/>
    <w:rsid w:val="00212676"/>
    <w:rsid w:val="00213D03"/>
    <w:rsid w:val="00215D8F"/>
    <w:rsid w:val="002169AC"/>
    <w:rsid w:val="00217963"/>
    <w:rsid w:val="00220163"/>
    <w:rsid w:val="00221ADE"/>
    <w:rsid w:val="002234B3"/>
    <w:rsid w:val="00224783"/>
    <w:rsid w:val="002252D9"/>
    <w:rsid w:val="0022714D"/>
    <w:rsid w:val="00231DE1"/>
    <w:rsid w:val="0023453D"/>
    <w:rsid w:val="002345CA"/>
    <w:rsid w:val="00234A7F"/>
    <w:rsid w:val="00234BEC"/>
    <w:rsid w:val="00241D76"/>
    <w:rsid w:val="00242262"/>
    <w:rsid w:val="00242D5B"/>
    <w:rsid w:val="00243825"/>
    <w:rsid w:val="00244E6B"/>
    <w:rsid w:val="00247B35"/>
    <w:rsid w:val="00247BC4"/>
    <w:rsid w:val="002508D5"/>
    <w:rsid w:val="00251B3E"/>
    <w:rsid w:val="00256FC1"/>
    <w:rsid w:val="002576B4"/>
    <w:rsid w:val="00260CFC"/>
    <w:rsid w:val="00261E9F"/>
    <w:rsid w:val="002645BC"/>
    <w:rsid w:val="00265F11"/>
    <w:rsid w:val="00267B9C"/>
    <w:rsid w:val="00271504"/>
    <w:rsid w:val="00277F21"/>
    <w:rsid w:val="00280C8D"/>
    <w:rsid w:val="00281395"/>
    <w:rsid w:val="0028180F"/>
    <w:rsid w:val="00284ABA"/>
    <w:rsid w:val="002918BF"/>
    <w:rsid w:val="002955F4"/>
    <w:rsid w:val="00297019"/>
    <w:rsid w:val="00297E04"/>
    <w:rsid w:val="002A05FD"/>
    <w:rsid w:val="002A0C7B"/>
    <w:rsid w:val="002A744B"/>
    <w:rsid w:val="002B6A2D"/>
    <w:rsid w:val="002B7613"/>
    <w:rsid w:val="002C0B60"/>
    <w:rsid w:val="002C19B4"/>
    <w:rsid w:val="002C1BB2"/>
    <w:rsid w:val="002C284E"/>
    <w:rsid w:val="002C29E1"/>
    <w:rsid w:val="002C59FC"/>
    <w:rsid w:val="002C7052"/>
    <w:rsid w:val="002C7876"/>
    <w:rsid w:val="002D1225"/>
    <w:rsid w:val="002D20E3"/>
    <w:rsid w:val="002D2E3A"/>
    <w:rsid w:val="002E1514"/>
    <w:rsid w:val="002E1961"/>
    <w:rsid w:val="002E24D1"/>
    <w:rsid w:val="002E2709"/>
    <w:rsid w:val="002E2D5D"/>
    <w:rsid w:val="002E3599"/>
    <w:rsid w:val="002E7BBF"/>
    <w:rsid w:val="002F0909"/>
    <w:rsid w:val="002F0D34"/>
    <w:rsid w:val="002F25DC"/>
    <w:rsid w:val="002F3C68"/>
    <w:rsid w:val="00300A1E"/>
    <w:rsid w:val="00300A48"/>
    <w:rsid w:val="00301767"/>
    <w:rsid w:val="00301F55"/>
    <w:rsid w:val="003032BD"/>
    <w:rsid w:val="003071D8"/>
    <w:rsid w:val="00310956"/>
    <w:rsid w:val="003115C5"/>
    <w:rsid w:val="003117B1"/>
    <w:rsid w:val="0031252F"/>
    <w:rsid w:val="00312A57"/>
    <w:rsid w:val="0031323F"/>
    <w:rsid w:val="00314E03"/>
    <w:rsid w:val="00324408"/>
    <w:rsid w:val="00331D40"/>
    <w:rsid w:val="003322AC"/>
    <w:rsid w:val="0033433B"/>
    <w:rsid w:val="00335284"/>
    <w:rsid w:val="00342C3C"/>
    <w:rsid w:val="00343A3E"/>
    <w:rsid w:val="003455F6"/>
    <w:rsid w:val="003466A8"/>
    <w:rsid w:val="0035189F"/>
    <w:rsid w:val="0035491D"/>
    <w:rsid w:val="00355415"/>
    <w:rsid w:val="00356232"/>
    <w:rsid w:val="00357271"/>
    <w:rsid w:val="0035764E"/>
    <w:rsid w:val="00357CB0"/>
    <w:rsid w:val="00360483"/>
    <w:rsid w:val="00362343"/>
    <w:rsid w:val="00365CBA"/>
    <w:rsid w:val="00366C0F"/>
    <w:rsid w:val="003730EB"/>
    <w:rsid w:val="00373B8D"/>
    <w:rsid w:val="00376530"/>
    <w:rsid w:val="003774ED"/>
    <w:rsid w:val="00380E31"/>
    <w:rsid w:val="003823EF"/>
    <w:rsid w:val="00384716"/>
    <w:rsid w:val="00385683"/>
    <w:rsid w:val="003866D4"/>
    <w:rsid w:val="00386BD5"/>
    <w:rsid w:val="00386EAC"/>
    <w:rsid w:val="003911C4"/>
    <w:rsid w:val="00392E7D"/>
    <w:rsid w:val="00392F20"/>
    <w:rsid w:val="00393666"/>
    <w:rsid w:val="00393B97"/>
    <w:rsid w:val="00395B0B"/>
    <w:rsid w:val="003A138F"/>
    <w:rsid w:val="003A19B7"/>
    <w:rsid w:val="003A2CAE"/>
    <w:rsid w:val="003A3561"/>
    <w:rsid w:val="003A3DC7"/>
    <w:rsid w:val="003A40A9"/>
    <w:rsid w:val="003A5534"/>
    <w:rsid w:val="003A5F86"/>
    <w:rsid w:val="003A6D4D"/>
    <w:rsid w:val="003B2C23"/>
    <w:rsid w:val="003B42EE"/>
    <w:rsid w:val="003C544C"/>
    <w:rsid w:val="003C5C8E"/>
    <w:rsid w:val="003C6849"/>
    <w:rsid w:val="003D0CE6"/>
    <w:rsid w:val="003D42AB"/>
    <w:rsid w:val="003E124E"/>
    <w:rsid w:val="003E2B83"/>
    <w:rsid w:val="003E4096"/>
    <w:rsid w:val="003F0DEC"/>
    <w:rsid w:val="003F2588"/>
    <w:rsid w:val="003F3870"/>
    <w:rsid w:val="003F71B5"/>
    <w:rsid w:val="003F791E"/>
    <w:rsid w:val="00400E43"/>
    <w:rsid w:val="00400F98"/>
    <w:rsid w:val="00404324"/>
    <w:rsid w:val="00404A0E"/>
    <w:rsid w:val="00410F1E"/>
    <w:rsid w:val="00411CD8"/>
    <w:rsid w:val="0041471D"/>
    <w:rsid w:val="0042105F"/>
    <w:rsid w:val="00421D44"/>
    <w:rsid w:val="004223B2"/>
    <w:rsid w:val="0042434E"/>
    <w:rsid w:val="00424B7E"/>
    <w:rsid w:val="00426091"/>
    <w:rsid w:val="00432ABB"/>
    <w:rsid w:val="00433680"/>
    <w:rsid w:val="0043507C"/>
    <w:rsid w:val="00436029"/>
    <w:rsid w:val="00437E3F"/>
    <w:rsid w:val="00440F42"/>
    <w:rsid w:val="00441B54"/>
    <w:rsid w:val="0044207D"/>
    <w:rsid w:val="00443E94"/>
    <w:rsid w:val="004453EE"/>
    <w:rsid w:val="004557AA"/>
    <w:rsid w:val="00460A32"/>
    <w:rsid w:val="004633A9"/>
    <w:rsid w:val="00463B5E"/>
    <w:rsid w:val="0046427A"/>
    <w:rsid w:val="004645F4"/>
    <w:rsid w:val="004661C4"/>
    <w:rsid w:val="00467600"/>
    <w:rsid w:val="004706B7"/>
    <w:rsid w:val="004738DA"/>
    <w:rsid w:val="00473F91"/>
    <w:rsid w:val="004751B9"/>
    <w:rsid w:val="00481FAD"/>
    <w:rsid w:val="00482288"/>
    <w:rsid w:val="00482618"/>
    <w:rsid w:val="00482911"/>
    <w:rsid w:val="00482ECD"/>
    <w:rsid w:val="00483D26"/>
    <w:rsid w:val="00492434"/>
    <w:rsid w:val="00493691"/>
    <w:rsid w:val="004A2E71"/>
    <w:rsid w:val="004A3E99"/>
    <w:rsid w:val="004A4699"/>
    <w:rsid w:val="004A6F73"/>
    <w:rsid w:val="004B4A9D"/>
    <w:rsid w:val="004B676D"/>
    <w:rsid w:val="004C1D93"/>
    <w:rsid w:val="004C205C"/>
    <w:rsid w:val="004C2C5C"/>
    <w:rsid w:val="004D0C6E"/>
    <w:rsid w:val="004D130B"/>
    <w:rsid w:val="004D7606"/>
    <w:rsid w:val="004E0CC7"/>
    <w:rsid w:val="004E12A6"/>
    <w:rsid w:val="004E3204"/>
    <w:rsid w:val="004F2740"/>
    <w:rsid w:val="004F4D98"/>
    <w:rsid w:val="004F5F58"/>
    <w:rsid w:val="004F7720"/>
    <w:rsid w:val="0050165A"/>
    <w:rsid w:val="00501927"/>
    <w:rsid w:val="005029D8"/>
    <w:rsid w:val="0050537E"/>
    <w:rsid w:val="005061B0"/>
    <w:rsid w:val="00506D3F"/>
    <w:rsid w:val="00507866"/>
    <w:rsid w:val="00512D29"/>
    <w:rsid w:val="005134F0"/>
    <w:rsid w:val="00514CBB"/>
    <w:rsid w:val="00516988"/>
    <w:rsid w:val="00517C84"/>
    <w:rsid w:val="00522DEF"/>
    <w:rsid w:val="00527438"/>
    <w:rsid w:val="0052787A"/>
    <w:rsid w:val="005308FC"/>
    <w:rsid w:val="00531572"/>
    <w:rsid w:val="00533A74"/>
    <w:rsid w:val="005402E3"/>
    <w:rsid w:val="00540BF6"/>
    <w:rsid w:val="0054172F"/>
    <w:rsid w:val="00543961"/>
    <w:rsid w:val="00543D9F"/>
    <w:rsid w:val="00547D8B"/>
    <w:rsid w:val="00550191"/>
    <w:rsid w:val="00554E3D"/>
    <w:rsid w:val="00556131"/>
    <w:rsid w:val="00561E93"/>
    <w:rsid w:val="00562545"/>
    <w:rsid w:val="00562603"/>
    <w:rsid w:val="00562688"/>
    <w:rsid w:val="0056305C"/>
    <w:rsid w:val="005647B4"/>
    <w:rsid w:val="00564E3F"/>
    <w:rsid w:val="00564EC1"/>
    <w:rsid w:val="00566D46"/>
    <w:rsid w:val="00570465"/>
    <w:rsid w:val="0057539D"/>
    <w:rsid w:val="00577BFC"/>
    <w:rsid w:val="005805E0"/>
    <w:rsid w:val="00580823"/>
    <w:rsid w:val="00580FEF"/>
    <w:rsid w:val="0058222B"/>
    <w:rsid w:val="00582DF2"/>
    <w:rsid w:val="00583C5C"/>
    <w:rsid w:val="005855F2"/>
    <w:rsid w:val="00586047"/>
    <w:rsid w:val="00590E70"/>
    <w:rsid w:val="00591974"/>
    <w:rsid w:val="005A05B8"/>
    <w:rsid w:val="005A10BC"/>
    <w:rsid w:val="005A1192"/>
    <w:rsid w:val="005B4763"/>
    <w:rsid w:val="005B536C"/>
    <w:rsid w:val="005B5EE4"/>
    <w:rsid w:val="005B651C"/>
    <w:rsid w:val="005B6AC7"/>
    <w:rsid w:val="005B75D6"/>
    <w:rsid w:val="005B7971"/>
    <w:rsid w:val="005C3CDB"/>
    <w:rsid w:val="005C6749"/>
    <w:rsid w:val="005C67FE"/>
    <w:rsid w:val="005D0E12"/>
    <w:rsid w:val="005D143D"/>
    <w:rsid w:val="005D521D"/>
    <w:rsid w:val="005E1B92"/>
    <w:rsid w:val="005E27DD"/>
    <w:rsid w:val="005E3698"/>
    <w:rsid w:val="005E516C"/>
    <w:rsid w:val="005F04EA"/>
    <w:rsid w:val="005F21DF"/>
    <w:rsid w:val="005F336C"/>
    <w:rsid w:val="006056D6"/>
    <w:rsid w:val="006079C6"/>
    <w:rsid w:val="00621CCC"/>
    <w:rsid w:val="006236AA"/>
    <w:rsid w:val="006245DB"/>
    <w:rsid w:val="006347DD"/>
    <w:rsid w:val="00641C86"/>
    <w:rsid w:val="00642249"/>
    <w:rsid w:val="00643047"/>
    <w:rsid w:val="00643054"/>
    <w:rsid w:val="006439B0"/>
    <w:rsid w:val="00643D39"/>
    <w:rsid w:val="00643F44"/>
    <w:rsid w:val="00644106"/>
    <w:rsid w:val="00646535"/>
    <w:rsid w:val="0065499A"/>
    <w:rsid w:val="0065535E"/>
    <w:rsid w:val="00655C43"/>
    <w:rsid w:val="00656978"/>
    <w:rsid w:val="00656F36"/>
    <w:rsid w:val="00657C01"/>
    <w:rsid w:val="00665FBC"/>
    <w:rsid w:val="0067044C"/>
    <w:rsid w:val="00672F90"/>
    <w:rsid w:val="0067455F"/>
    <w:rsid w:val="00674FCB"/>
    <w:rsid w:val="006800CF"/>
    <w:rsid w:val="0068258C"/>
    <w:rsid w:val="00684D60"/>
    <w:rsid w:val="006901A3"/>
    <w:rsid w:val="00691D24"/>
    <w:rsid w:val="00693BFD"/>
    <w:rsid w:val="00697263"/>
    <w:rsid w:val="00697632"/>
    <w:rsid w:val="00697D45"/>
    <w:rsid w:val="006A149F"/>
    <w:rsid w:val="006A1B3B"/>
    <w:rsid w:val="006A2067"/>
    <w:rsid w:val="006A2AA9"/>
    <w:rsid w:val="006A2DBD"/>
    <w:rsid w:val="006A4968"/>
    <w:rsid w:val="006A51DA"/>
    <w:rsid w:val="006B2735"/>
    <w:rsid w:val="006B38FC"/>
    <w:rsid w:val="006B6EE6"/>
    <w:rsid w:val="006B7C85"/>
    <w:rsid w:val="006C2280"/>
    <w:rsid w:val="006C2914"/>
    <w:rsid w:val="006C5841"/>
    <w:rsid w:val="006C6CF6"/>
    <w:rsid w:val="006C7E57"/>
    <w:rsid w:val="006D0179"/>
    <w:rsid w:val="006D1C33"/>
    <w:rsid w:val="006D2F9F"/>
    <w:rsid w:val="006D3EEA"/>
    <w:rsid w:val="006D4AD4"/>
    <w:rsid w:val="006D56FC"/>
    <w:rsid w:val="006E14FB"/>
    <w:rsid w:val="006E218A"/>
    <w:rsid w:val="006E2928"/>
    <w:rsid w:val="006E5B34"/>
    <w:rsid w:val="006E67C6"/>
    <w:rsid w:val="006E7263"/>
    <w:rsid w:val="006E7CC5"/>
    <w:rsid w:val="006F1B16"/>
    <w:rsid w:val="006F25AF"/>
    <w:rsid w:val="006F3F55"/>
    <w:rsid w:val="00704724"/>
    <w:rsid w:val="007048C3"/>
    <w:rsid w:val="00704B77"/>
    <w:rsid w:val="00705AE7"/>
    <w:rsid w:val="00707D9D"/>
    <w:rsid w:val="007140E1"/>
    <w:rsid w:val="007166CE"/>
    <w:rsid w:val="00717BFF"/>
    <w:rsid w:val="007201FA"/>
    <w:rsid w:val="00720D13"/>
    <w:rsid w:val="00721160"/>
    <w:rsid w:val="007274C6"/>
    <w:rsid w:val="007307E5"/>
    <w:rsid w:val="00730FC3"/>
    <w:rsid w:val="0073300F"/>
    <w:rsid w:val="00743B72"/>
    <w:rsid w:val="00743BF6"/>
    <w:rsid w:val="00744017"/>
    <w:rsid w:val="007440BB"/>
    <w:rsid w:val="00744D4B"/>
    <w:rsid w:val="00745D02"/>
    <w:rsid w:val="00746AA7"/>
    <w:rsid w:val="0075203B"/>
    <w:rsid w:val="00753C63"/>
    <w:rsid w:val="00753D49"/>
    <w:rsid w:val="00755328"/>
    <w:rsid w:val="007601A8"/>
    <w:rsid w:val="00761369"/>
    <w:rsid w:val="00763BB8"/>
    <w:rsid w:val="00770178"/>
    <w:rsid w:val="00777796"/>
    <w:rsid w:val="0078005F"/>
    <w:rsid w:val="00780E71"/>
    <w:rsid w:val="00781267"/>
    <w:rsid w:val="007822A5"/>
    <w:rsid w:val="00784812"/>
    <w:rsid w:val="00785410"/>
    <w:rsid w:val="00785D24"/>
    <w:rsid w:val="00793ED7"/>
    <w:rsid w:val="00794986"/>
    <w:rsid w:val="007A12E3"/>
    <w:rsid w:val="007A159E"/>
    <w:rsid w:val="007A1D65"/>
    <w:rsid w:val="007B0B17"/>
    <w:rsid w:val="007B1AE8"/>
    <w:rsid w:val="007B2DB3"/>
    <w:rsid w:val="007B4BAA"/>
    <w:rsid w:val="007B7CAF"/>
    <w:rsid w:val="007C15DB"/>
    <w:rsid w:val="007C1D6D"/>
    <w:rsid w:val="007C7DD0"/>
    <w:rsid w:val="007D2258"/>
    <w:rsid w:val="007D3023"/>
    <w:rsid w:val="007D5E4C"/>
    <w:rsid w:val="007D6762"/>
    <w:rsid w:val="007E2146"/>
    <w:rsid w:val="007E2847"/>
    <w:rsid w:val="007E465F"/>
    <w:rsid w:val="007E6C4C"/>
    <w:rsid w:val="007F3265"/>
    <w:rsid w:val="007F338E"/>
    <w:rsid w:val="007F40DB"/>
    <w:rsid w:val="007F6DC6"/>
    <w:rsid w:val="008019C0"/>
    <w:rsid w:val="00801A80"/>
    <w:rsid w:val="00807668"/>
    <w:rsid w:val="00810E90"/>
    <w:rsid w:val="008122F0"/>
    <w:rsid w:val="00814A37"/>
    <w:rsid w:val="00820759"/>
    <w:rsid w:val="00820BBF"/>
    <w:rsid w:val="008225AA"/>
    <w:rsid w:val="00822B24"/>
    <w:rsid w:val="00823FDC"/>
    <w:rsid w:val="00830044"/>
    <w:rsid w:val="00831D87"/>
    <w:rsid w:val="00832B64"/>
    <w:rsid w:val="008333AA"/>
    <w:rsid w:val="008367D5"/>
    <w:rsid w:val="00842AE1"/>
    <w:rsid w:val="00843AF0"/>
    <w:rsid w:val="00844422"/>
    <w:rsid w:val="008454F7"/>
    <w:rsid w:val="00846B50"/>
    <w:rsid w:val="00853D68"/>
    <w:rsid w:val="00855B58"/>
    <w:rsid w:val="00857D97"/>
    <w:rsid w:val="00861248"/>
    <w:rsid w:val="00863AB9"/>
    <w:rsid w:val="008640CD"/>
    <w:rsid w:val="00864216"/>
    <w:rsid w:val="0086493F"/>
    <w:rsid w:val="008651DE"/>
    <w:rsid w:val="00865270"/>
    <w:rsid w:val="008679E9"/>
    <w:rsid w:val="00867C02"/>
    <w:rsid w:val="008724EB"/>
    <w:rsid w:val="00883832"/>
    <w:rsid w:val="00883840"/>
    <w:rsid w:val="00883E5F"/>
    <w:rsid w:val="008840C6"/>
    <w:rsid w:val="0088496E"/>
    <w:rsid w:val="00886663"/>
    <w:rsid w:val="00890171"/>
    <w:rsid w:val="00892C8B"/>
    <w:rsid w:val="00892ED7"/>
    <w:rsid w:val="00896865"/>
    <w:rsid w:val="00896A3B"/>
    <w:rsid w:val="00897D6A"/>
    <w:rsid w:val="008A1CF9"/>
    <w:rsid w:val="008A24EC"/>
    <w:rsid w:val="008A3120"/>
    <w:rsid w:val="008A36DB"/>
    <w:rsid w:val="008A4D38"/>
    <w:rsid w:val="008A4E6C"/>
    <w:rsid w:val="008B2EF3"/>
    <w:rsid w:val="008B7147"/>
    <w:rsid w:val="008B716B"/>
    <w:rsid w:val="008C124B"/>
    <w:rsid w:val="008C1BD5"/>
    <w:rsid w:val="008C1ED3"/>
    <w:rsid w:val="008C3C67"/>
    <w:rsid w:val="008C4873"/>
    <w:rsid w:val="008C6F72"/>
    <w:rsid w:val="008D0682"/>
    <w:rsid w:val="008D07CA"/>
    <w:rsid w:val="008D4A2D"/>
    <w:rsid w:val="008D541A"/>
    <w:rsid w:val="008D754A"/>
    <w:rsid w:val="008D7878"/>
    <w:rsid w:val="008E4320"/>
    <w:rsid w:val="008E7E58"/>
    <w:rsid w:val="008F0A47"/>
    <w:rsid w:val="008F1DE0"/>
    <w:rsid w:val="008F655F"/>
    <w:rsid w:val="0090286B"/>
    <w:rsid w:val="00903648"/>
    <w:rsid w:val="009054D6"/>
    <w:rsid w:val="009060CF"/>
    <w:rsid w:val="00906511"/>
    <w:rsid w:val="00910C6E"/>
    <w:rsid w:val="00912BD9"/>
    <w:rsid w:val="00916CDA"/>
    <w:rsid w:val="00917F78"/>
    <w:rsid w:val="009200D7"/>
    <w:rsid w:val="00921B23"/>
    <w:rsid w:val="00924D79"/>
    <w:rsid w:val="00925B8C"/>
    <w:rsid w:val="00927DB8"/>
    <w:rsid w:val="009300D0"/>
    <w:rsid w:val="00930B91"/>
    <w:rsid w:val="0093342A"/>
    <w:rsid w:val="00934178"/>
    <w:rsid w:val="00941A2E"/>
    <w:rsid w:val="00943CBD"/>
    <w:rsid w:val="00954F8F"/>
    <w:rsid w:val="00955AF7"/>
    <w:rsid w:val="009560AE"/>
    <w:rsid w:val="00960E00"/>
    <w:rsid w:val="0096288D"/>
    <w:rsid w:val="00963005"/>
    <w:rsid w:val="00964FAC"/>
    <w:rsid w:val="00964FB2"/>
    <w:rsid w:val="00971ABA"/>
    <w:rsid w:val="00973C5C"/>
    <w:rsid w:val="00974DCE"/>
    <w:rsid w:val="00980164"/>
    <w:rsid w:val="00980CA4"/>
    <w:rsid w:val="0098130E"/>
    <w:rsid w:val="00981E12"/>
    <w:rsid w:val="00983262"/>
    <w:rsid w:val="00983C76"/>
    <w:rsid w:val="00984F14"/>
    <w:rsid w:val="00987315"/>
    <w:rsid w:val="00996FA4"/>
    <w:rsid w:val="009A0724"/>
    <w:rsid w:val="009A1252"/>
    <w:rsid w:val="009A4BE2"/>
    <w:rsid w:val="009A5295"/>
    <w:rsid w:val="009A5EAD"/>
    <w:rsid w:val="009B13F1"/>
    <w:rsid w:val="009B2478"/>
    <w:rsid w:val="009B2B8B"/>
    <w:rsid w:val="009B2F87"/>
    <w:rsid w:val="009B3150"/>
    <w:rsid w:val="009B3A5B"/>
    <w:rsid w:val="009B6C9F"/>
    <w:rsid w:val="009C05E3"/>
    <w:rsid w:val="009C24DE"/>
    <w:rsid w:val="009C35BC"/>
    <w:rsid w:val="009C57B1"/>
    <w:rsid w:val="009C7AA7"/>
    <w:rsid w:val="009D1473"/>
    <w:rsid w:val="009D2C52"/>
    <w:rsid w:val="009D571D"/>
    <w:rsid w:val="009D68EB"/>
    <w:rsid w:val="009E2DE9"/>
    <w:rsid w:val="009E38F1"/>
    <w:rsid w:val="009E66B9"/>
    <w:rsid w:val="009F0ECA"/>
    <w:rsid w:val="009F1CE7"/>
    <w:rsid w:val="009F5A3D"/>
    <w:rsid w:val="00A003E7"/>
    <w:rsid w:val="00A01BC4"/>
    <w:rsid w:val="00A049FD"/>
    <w:rsid w:val="00A06D08"/>
    <w:rsid w:val="00A10D34"/>
    <w:rsid w:val="00A17522"/>
    <w:rsid w:val="00A21457"/>
    <w:rsid w:val="00A25AD8"/>
    <w:rsid w:val="00A30412"/>
    <w:rsid w:val="00A346DE"/>
    <w:rsid w:val="00A377C5"/>
    <w:rsid w:val="00A4291C"/>
    <w:rsid w:val="00A43B89"/>
    <w:rsid w:val="00A46ED1"/>
    <w:rsid w:val="00A46F7C"/>
    <w:rsid w:val="00A47846"/>
    <w:rsid w:val="00A63089"/>
    <w:rsid w:val="00A63D2C"/>
    <w:rsid w:val="00A737F1"/>
    <w:rsid w:val="00A7383E"/>
    <w:rsid w:val="00A75332"/>
    <w:rsid w:val="00A75D4B"/>
    <w:rsid w:val="00A80214"/>
    <w:rsid w:val="00A81D1F"/>
    <w:rsid w:val="00A82C0C"/>
    <w:rsid w:val="00A8454A"/>
    <w:rsid w:val="00A85495"/>
    <w:rsid w:val="00A867E9"/>
    <w:rsid w:val="00A86D32"/>
    <w:rsid w:val="00A915C5"/>
    <w:rsid w:val="00A92EF5"/>
    <w:rsid w:val="00A95E75"/>
    <w:rsid w:val="00A966DF"/>
    <w:rsid w:val="00AA6B52"/>
    <w:rsid w:val="00AA7322"/>
    <w:rsid w:val="00AB133C"/>
    <w:rsid w:val="00AB1F5D"/>
    <w:rsid w:val="00AC2F8D"/>
    <w:rsid w:val="00AC6F9B"/>
    <w:rsid w:val="00AD1A41"/>
    <w:rsid w:val="00AD217D"/>
    <w:rsid w:val="00AD3C14"/>
    <w:rsid w:val="00AD42D9"/>
    <w:rsid w:val="00AD4480"/>
    <w:rsid w:val="00AD5433"/>
    <w:rsid w:val="00AE2132"/>
    <w:rsid w:val="00AE2F28"/>
    <w:rsid w:val="00AE3081"/>
    <w:rsid w:val="00AE3C7C"/>
    <w:rsid w:val="00AE5F91"/>
    <w:rsid w:val="00AE7F2F"/>
    <w:rsid w:val="00AF30D6"/>
    <w:rsid w:val="00AF430D"/>
    <w:rsid w:val="00AF449F"/>
    <w:rsid w:val="00AF4C41"/>
    <w:rsid w:val="00AF5BCD"/>
    <w:rsid w:val="00AF7765"/>
    <w:rsid w:val="00B012C7"/>
    <w:rsid w:val="00B032BD"/>
    <w:rsid w:val="00B04E2B"/>
    <w:rsid w:val="00B10B04"/>
    <w:rsid w:val="00B10C68"/>
    <w:rsid w:val="00B11E27"/>
    <w:rsid w:val="00B12A67"/>
    <w:rsid w:val="00B15437"/>
    <w:rsid w:val="00B154E0"/>
    <w:rsid w:val="00B236AD"/>
    <w:rsid w:val="00B2551A"/>
    <w:rsid w:val="00B25617"/>
    <w:rsid w:val="00B34F0D"/>
    <w:rsid w:val="00B37606"/>
    <w:rsid w:val="00B40E67"/>
    <w:rsid w:val="00B4181C"/>
    <w:rsid w:val="00B4198D"/>
    <w:rsid w:val="00B42A58"/>
    <w:rsid w:val="00B42DB3"/>
    <w:rsid w:val="00B434ED"/>
    <w:rsid w:val="00B438DB"/>
    <w:rsid w:val="00B453FB"/>
    <w:rsid w:val="00B50C99"/>
    <w:rsid w:val="00B532B8"/>
    <w:rsid w:val="00B5340A"/>
    <w:rsid w:val="00B53FDA"/>
    <w:rsid w:val="00B54061"/>
    <w:rsid w:val="00B55561"/>
    <w:rsid w:val="00B55573"/>
    <w:rsid w:val="00B55920"/>
    <w:rsid w:val="00B5636D"/>
    <w:rsid w:val="00B606A3"/>
    <w:rsid w:val="00B60BE7"/>
    <w:rsid w:val="00B639F8"/>
    <w:rsid w:val="00B63EDB"/>
    <w:rsid w:val="00B65687"/>
    <w:rsid w:val="00B742CF"/>
    <w:rsid w:val="00B7456E"/>
    <w:rsid w:val="00B74878"/>
    <w:rsid w:val="00B750A1"/>
    <w:rsid w:val="00B75D31"/>
    <w:rsid w:val="00B82767"/>
    <w:rsid w:val="00B8320E"/>
    <w:rsid w:val="00B8514A"/>
    <w:rsid w:val="00B851A2"/>
    <w:rsid w:val="00B862A6"/>
    <w:rsid w:val="00B86A87"/>
    <w:rsid w:val="00B9399D"/>
    <w:rsid w:val="00B96486"/>
    <w:rsid w:val="00B969F9"/>
    <w:rsid w:val="00B96A54"/>
    <w:rsid w:val="00B97BAE"/>
    <w:rsid w:val="00BA222B"/>
    <w:rsid w:val="00BA4AC2"/>
    <w:rsid w:val="00BA4DA4"/>
    <w:rsid w:val="00BB1AF5"/>
    <w:rsid w:val="00BB3455"/>
    <w:rsid w:val="00BB48D2"/>
    <w:rsid w:val="00BB59F8"/>
    <w:rsid w:val="00BC1BF1"/>
    <w:rsid w:val="00BC23FD"/>
    <w:rsid w:val="00BC26BE"/>
    <w:rsid w:val="00BC3E4D"/>
    <w:rsid w:val="00BC3E61"/>
    <w:rsid w:val="00BC6CDC"/>
    <w:rsid w:val="00BD0763"/>
    <w:rsid w:val="00BD2653"/>
    <w:rsid w:val="00BD318B"/>
    <w:rsid w:val="00BD40F3"/>
    <w:rsid w:val="00BD79D9"/>
    <w:rsid w:val="00BE0D37"/>
    <w:rsid w:val="00BE3A81"/>
    <w:rsid w:val="00BE4814"/>
    <w:rsid w:val="00BF1306"/>
    <w:rsid w:val="00BF315A"/>
    <w:rsid w:val="00BF6A94"/>
    <w:rsid w:val="00BF770D"/>
    <w:rsid w:val="00C036CD"/>
    <w:rsid w:val="00C05F38"/>
    <w:rsid w:val="00C078A1"/>
    <w:rsid w:val="00C110A4"/>
    <w:rsid w:val="00C11450"/>
    <w:rsid w:val="00C11A5E"/>
    <w:rsid w:val="00C11F65"/>
    <w:rsid w:val="00C13C96"/>
    <w:rsid w:val="00C170F9"/>
    <w:rsid w:val="00C175B5"/>
    <w:rsid w:val="00C17C5B"/>
    <w:rsid w:val="00C30358"/>
    <w:rsid w:val="00C31D08"/>
    <w:rsid w:val="00C32FE0"/>
    <w:rsid w:val="00C33EDE"/>
    <w:rsid w:val="00C34906"/>
    <w:rsid w:val="00C357E0"/>
    <w:rsid w:val="00C378EA"/>
    <w:rsid w:val="00C40737"/>
    <w:rsid w:val="00C40D47"/>
    <w:rsid w:val="00C4156D"/>
    <w:rsid w:val="00C41F06"/>
    <w:rsid w:val="00C43019"/>
    <w:rsid w:val="00C45CCD"/>
    <w:rsid w:val="00C47CB3"/>
    <w:rsid w:val="00C47CC4"/>
    <w:rsid w:val="00C51B39"/>
    <w:rsid w:val="00C52E14"/>
    <w:rsid w:val="00C548FD"/>
    <w:rsid w:val="00C553D1"/>
    <w:rsid w:val="00C5653F"/>
    <w:rsid w:val="00C605E3"/>
    <w:rsid w:val="00C61C7F"/>
    <w:rsid w:val="00C63BD3"/>
    <w:rsid w:val="00C70DC8"/>
    <w:rsid w:val="00C71C46"/>
    <w:rsid w:val="00C722FF"/>
    <w:rsid w:val="00C75CAA"/>
    <w:rsid w:val="00C7620F"/>
    <w:rsid w:val="00C76E93"/>
    <w:rsid w:val="00C81D5B"/>
    <w:rsid w:val="00C82B25"/>
    <w:rsid w:val="00C830BF"/>
    <w:rsid w:val="00C85F8A"/>
    <w:rsid w:val="00C90462"/>
    <w:rsid w:val="00C90CA9"/>
    <w:rsid w:val="00C931CF"/>
    <w:rsid w:val="00C96B76"/>
    <w:rsid w:val="00CA0B65"/>
    <w:rsid w:val="00CA12AA"/>
    <w:rsid w:val="00CA1E02"/>
    <w:rsid w:val="00CA22E8"/>
    <w:rsid w:val="00CA3343"/>
    <w:rsid w:val="00CA3E0B"/>
    <w:rsid w:val="00CA55AF"/>
    <w:rsid w:val="00CB5FB7"/>
    <w:rsid w:val="00CB62EC"/>
    <w:rsid w:val="00CC3BFA"/>
    <w:rsid w:val="00CC547C"/>
    <w:rsid w:val="00CC5805"/>
    <w:rsid w:val="00CD29BD"/>
    <w:rsid w:val="00CD38B1"/>
    <w:rsid w:val="00CD5500"/>
    <w:rsid w:val="00CD5E99"/>
    <w:rsid w:val="00CD76EC"/>
    <w:rsid w:val="00CD7759"/>
    <w:rsid w:val="00CE290A"/>
    <w:rsid w:val="00CE3793"/>
    <w:rsid w:val="00CE40F1"/>
    <w:rsid w:val="00CF1811"/>
    <w:rsid w:val="00CF35A3"/>
    <w:rsid w:val="00CF38DC"/>
    <w:rsid w:val="00D03990"/>
    <w:rsid w:val="00D04187"/>
    <w:rsid w:val="00D076CA"/>
    <w:rsid w:val="00D07C5A"/>
    <w:rsid w:val="00D1159D"/>
    <w:rsid w:val="00D12D98"/>
    <w:rsid w:val="00D1300B"/>
    <w:rsid w:val="00D163EE"/>
    <w:rsid w:val="00D16686"/>
    <w:rsid w:val="00D177B6"/>
    <w:rsid w:val="00D25237"/>
    <w:rsid w:val="00D260CF"/>
    <w:rsid w:val="00D303B9"/>
    <w:rsid w:val="00D314B5"/>
    <w:rsid w:val="00D343F5"/>
    <w:rsid w:val="00D36EAB"/>
    <w:rsid w:val="00D42F2D"/>
    <w:rsid w:val="00D44ABF"/>
    <w:rsid w:val="00D45A61"/>
    <w:rsid w:val="00D4799A"/>
    <w:rsid w:val="00D502BC"/>
    <w:rsid w:val="00D5071A"/>
    <w:rsid w:val="00D53201"/>
    <w:rsid w:val="00D540B0"/>
    <w:rsid w:val="00D54A75"/>
    <w:rsid w:val="00D55834"/>
    <w:rsid w:val="00D56604"/>
    <w:rsid w:val="00D56737"/>
    <w:rsid w:val="00D576B5"/>
    <w:rsid w:val="00D60837"/>
    <w:rsid w:val="00D636BF"/>
    <w:rsid w:val="00D63BC8"/>
    <w:rsid w:val="00D655A3"/>
    <w:rsid w:val="00D65D72"/>
    <w:rsid w:val="00D67352"/>
    <w:rsid w:val="00D6786D"/>
    <w:rsid w:val="00D70638"/>
    <w:rsid w:val="00D70768"/>
    <w:rsid w:val="00D74EC7"/>
    <w:rsid w:val="00D77B83"/>
    <w:rsid w:val="00D77E33"/>
    <w:rsid w:val="00D84AC2"/>
    <w:rsid w:val="00D86ED0"/>
    <w:rsid w:val="00D87EFC"/>
    <w:rsid w:val="00D92618"/>
    <w:rsid w:val="00D95BDB"/>
    <w:rsid w:val="00DA33CF"/>
    <w:rsid w:val="00DB5B2C"/>
    <w:rsid w:val="00DB65EF"/>
    <w:rsid w:val="00DB78A4"/>
    <w:rsid w:val="00DD0997"/>
    <w:rsid w:val="00DD2047"/>
    <w:rsid w:val="00DD2237"/>
    <w:rsid w:val="00DD46D1"/>
    <w:rsid w:val="00DE289C"/>
    <w:rsid w:val="00DE37D9"/>
    <w:rsid w:val="00DE4397"/>
    <w:rsid w:val="00DE491B"/>
    <w:rsid w:val="00DE4C82"/>
    <w:rsid w:val="00DE5148"/>
    <w:rsid w:val="00DE60EA"/>
    <w:rsid w:val="00DF4477"/>
    <w:rsid w:val="00DF45EF"/>
    <w:rsid w:val="00DF69D8"/>
    <w:rsid w:val="00DF7B51"/>
    <w:rsid w:val="00E00664"/>
    <w:rsid w:val="00E02AA0"/>
    <w:rsid w:val="00E04119"/>
    <w:rsid w:val="00E06DA1"/>
    <w:rsid w:val="00E1150A"/>
    <w:rsid w:val="00E11D2C"/>
    <w:rsid w:val="00E15C4D"/>
    <w:rsid w:val="00E16029"/>
    <w:rsid w:val="00E20250"/>
    <w:rsid w:val="00E20D65"/>
    <w:rsid w:val="00E20D6E"/>
    <w:rsid w:val="00E2135A"/>
    <w:rsid w:val="00E24388"/>
    <w:rsid w:val="00E253C6"/>
    <w:rsid w:val="00E34240"/>
    <w:rsid w:val="00E35207"/>
    <w:rsid w:val="00E36448"/>
    <w:rsid w:val="00E41926"/>
    <w:rsid w:val="00E42CFF"/>
    <w:rsid w:val="00E42EEF"/>
    <w:rsid w:val="00E46D19"/>
    <w:rsid w:val="00E51045"/>
    <w:rsid w:val="00E51746"/>
    <w:rsid w:val="00E55FF7"/>
    <w:rsid w:val="00E57FAD"/>
    <w:rsid w:val="00E60FE4"/>
    <w:rsid w:val="00E62262"/>
    <w:rsid w:val="00E623B6"/>
    <w:rsid w:val="00E62571"/>
    <w:rsid w:val="00E6298C"/>
    <w:rsid w:val="00E630C9"/>
    <w:rsid w:val="00E63B04"/>
    <w:rsid w:val="00E64465"/>
    <w:rsid w:val="00E66AA3"/>
    <w:rsid w:val="00E67AB5"/>
    <w:rsid w:val="00E71064"/>
    <w:rsid w:val="00E72F59"/>
    <w:rsid w:val="00E7537D"/>
    <w:rsid w:val="00E80920"/>
    <w:rsid w:val="00E818DB"/>
    <w:rsid w:val="00E843FE"/>
    <w:rsid w:val="00E865D4"/>
    <w:rsid w:val="00E93F9E"/>
    <w:rsid w:val="00E95F88"/>
    <w:rsid w:val="00EA02B5"/>
    <w:rsid w:val="00EB08B7"/>
    <w:rsid w:val="00EB3724"/>
    <w:rsid w:val="00EB4D5B"/>
    <w:rsid w:val="00EB6D93"/>
    <w:rsid w:val="00EB7D41"/>
    <w:rsid w:val="00EC03F1"/>
    <w:rsid w:val="00EC6641"/>
    <w:rsid w:val="00ED2658"/>
    <w:rsid w:val="00ED332D"/>
    <w:rsid w:val="00ED3846"/>
    <w:rsid w:val="00ED7969"/>
    <w:rsid w:val="00EE4107"/>
    <w:rsid w:val="00EE4B7E"/>
    <w:rsid w:val="00EE5C33"/>
    <w:rsid w:val="00EF0A45"/>
    <w:rsid w:val="00EF1205"/>
    <w:rsid w:val="00EF1B0D"/>
    <w:rsid w:val="00EF1D51"/>
    <w:rsid w:val="00EF36DE"/>
    <w:rsid w:val="00EF43FF"/>
    <w:rsid w:val="00EF488B"/>
    <w:rsid w:val="00EF7B89"/>
    <w:rsid w:val="00EF7D44"/>
    <w:rsid w:val="00F0058F"/>
    <w:rsid w:val="00F0270E"/>
    <w:rsid w:val="00F0524A"/>
    <w:rsid w:val="00F07A23"/>
    <w:rsid w:val="00F11673"/>
    <w:rsid w:val="00F11990"/>
    <w:rsid w:val="00F11A4C"/>
    <w:rsid w:val="00F13EB4"/>
    <w:rsid w:val="00F14C80"/>
    <w:rsid w:val="00F155AF"/>
    <w:rsid w:val="00F16E33"/>
    <w:rsid w:val="00F17CCD"/>
    <w:rsid w:val="00F278C3"/>
    <w:rsid w:val="00F322FA"/>
    <w:rsid w:val="00F35058"/>
    <w:rsid w:val="00F37F86"/>
    <w:rsid w:val="00F42FFB"/>
    <w:rsid w:val="00F44BB4"/>
    <w:rsid w:val="00F50465"/>
    <w:rsid w:val="00F54946"/>
    <w:rsid w:val="00F56AF8"/>
    <w:rsid w:val="00F60830"/>
    <w:rsid w:val="00F63187"/>
    <w:rsid w:val="00F63767"/>
    <w:rsid w:val="00F637E0"/>
    <w:rsid w:val="00F63832"/>
    <w:rsid w:val="00F70887"/>
    <w:rsid w:val="00F73C23"/>
    <w:rsid w:val="00F742AE"/>
    <w:rsid w:val="00F75038"/>
    <w:rsid w:val="00F800DF"/>
    <w:rsid w:val="00F8140D"/>
    <w:rsid w:val="00F82553"/>
    <w:rsid w:val="00F834EF"/>
    <w:rsid w:val="00F86B61"/>
    <w:rsid w:val="00F878C4"/>
    <w:rsid w:val="00F90327"/>
    <w:rsid w:val="00F90A8C"/>
    <w:rsid w:val="00F91EF3"/>
    <w:rsid w:val="00F92C78"/>
    <w:rsid w:val="00F938DA"/>
    <w:rsid w:val="00F9686E"/>
    <w:rsid w:val="00F96D18"/>
    <w:rsid w:val="00FA08EC"/>
    <w:rsid w:val="00FA1BA2"/>
    <w:rsid w:val="00FA3996"/>
    <w:rsid w:val="00FA573D"/>
    <w:rsid w:val="00FA6DB2"/>
    <w:rsid w:val="00FB1524"/>
    <w:rsid w:val="00FB48F0"/>
    <w:rsid w:val="00FB67E2"/>
    <w:rsid w:val="00FC10BB"/>
    <w:rsid w:val="00FC3A7E"/>
    <w:rsid w:val="00FC4F29"/>
    <w:rsid w:val="00FC5FAA"/>
    <w:rsid w:val="00FC694D"/>
    <w:rsid w:val="00FC6A63"/>
    <w:rsid w:val="00FD3DB0"/>
    <w:rsid w:val="00FD7FC5"/>
    <w:rsid w:val="00FE1409"/>
    <w:rsid w:val="00FE2BBC"/>
    <w:rsid w:val="00FE5AD4"/>
    <w:rsid w:val="00FE67C0"/>
    <w:rsid w:val="00FE739A"/>
    <w:rsid w:val="00FF21C8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602F4"/>
  <w15:docId w15:val="{EA14A2B8-F797-4627-B4FA-E228EE2B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28B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291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88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EF488B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F488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EF488B"/>
    <w:rPr>
      <w:sz w:val="22"/>
      <w:szCs w:val="22"/>
    </w:rPr>
  </w:style>
  <w:style w:type="paragraph" w:styleId="a7">
    <w:name w:val="No Spacing"/>
    <w:uiPriority w:val="1"/>
    <w:qFormat/>
    <w:rsid w:val="004F7720"/>
    <w:pPr>
      <w:bidi/>
    </w:pPr>
    <w:rPr>
      <w:sz w:val="22"/>
      <w:szCs w:val="22"/>
    </w:rPr>
  </w:style>
  <w:style w:type="table" w:styleId="a8">
    <w:name w:val="Table Grid"/>
    <w:basedOn w:val="a1"/>
    <w:uiPriority w:val="59"/>
    <w:rsid w:val="00543D9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-1">
    <w:name w:val="Medium List 2 Accent 1"/>
    <w:basedOn w:val="a1"/>
    <w:uiPriority w:val="66"/>
    <w:rsid w:val="0075203B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List Paragraph"/>
    <w:basedOn w:val="a"/>
    <w:uiPriority w:val="34"/>
    <w:qFormat/>
    <w:rsid w:val="00356232"/>
    <w:pPr>
      <w:ind w:left="720"/>
      <w:contextualSpacing/>
    </w:pPr>
  </w:style>
  <w:style w:type="character" w:customStyle="1" w:styleId="10">
    <w:name w:val="כותרת 1 תו"/>
    <w:basedOn w:val="a0"/>
    <w:link w:val="1"/>
    <w:rsid w:val="00A429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itle"/>
    <w:basedOn w:val="a"/>
    <w:next w:val="a"/>
    <w:link w:val="ab"/>
    <w:qFormat/>
    <w:rsid w:val="00A4291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כותרת טקסט תו"/>
    <w:basedOn w:val="a0"/>
    <w:link w:val="aa"/>
    <w:rsid w:val="00A4291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a0"/>
    <w:uiPriority w:val="99"/>
    <w:unhideWhenUsed/>
    <w:rsid w:val="005F2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ora@mey-yavne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EN\Documents\&#1511;&#1489;&#1510;&#1497;%20&#1492;&#1514;&#1488;&#1490;&#1497;&#1491;\&#1491;&#1507;%20&#1500;&#1493;&#1490;&#1493;%20&#1502;&#1497;%20&#1497;&#1489;&#1504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3677-E2A1-424E-BA52-CC7FB0B7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מי יבנה.dotx</Template>
  <TotalTime>11</TotalTime>
  <Pages>1</Pages>
  <Words>321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RONEN</dc:creator>
  <cp:lastModifiedBy>RONEN</cp:lastModifiedBy>
  <cp:revision>4</cp:revision>
  <cp:lastPrinted>2017-06-22T06:28:00Z</cp:lastPrinted>
  <dcterms:created xsi:type="dcterms:W3CDTF">2018-01-04T08:51:00Z</dcterms:created>
  <dcterms:modified xsi:type="dcterms:W3CDTF">2018-01-04T09:00:00Z</dcterms:modified>
</cp:coreProperties>
</file>